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85CF" w14:textId="77777777" w:rsidR="005758F7" w:rsidRPr="005758F7" w:rsidRDefault="005758F7" w:rsidP="005758F7">
      <w:pPr>
        <w:pStyle w:val="BodyText"/>
      </w:pPr>
    </w:p>
    <w:p w14:paraId="490F34AF" w14:textId="77777777" w:rsidR="00DA2869" w:rsidRDefault="005758F7">
      <w:pPr>
        <w:pStyle w:val="Heading1"/>
      </w:pPr>
      <w:r>
        <w:t>Features</w:t>
      </w:r>
      <w:r w:rsidR="009A6BE5">
        <w:t xml:space="preserve"> / Shorts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7904F8" w14:paraId="281F772F" w14:textId="77777777" w:rsidTr="007904F8">
        <w:sdt>
          <w:sdtPr>
            <w:id w:val="17159760"/>
            <w:placeholder>
              <w:docPart w:val="255F60972AD24C4E9FCAB7A1972B573F"/>
            </w:placeholder>
          </w:sdtPr>
          <w:sdtEndPr/>
          <w:sdtContent>
            <w:tc>
              <w:tcPr>
                <w:tcW w:w="3414" w:type="pct"/>
              </w:tcPr>
              <w:p w14:paraId="1B8307E6" w14:textId="77777777" w:rsidR="007904F8" w:rsidRDefault="007904F8" w:rsidP="007904F8">
                <w:pPr>
                  <w:pStyle w:val="ListBullet"/>
                </w:pPr>
                <w:r>
                  <w:rPr>
                    <w:b/>
                  </w:rPr>
                  <w:t>Dave (short)</w:t>
                </w:r>
                <w:r>
                  <w:t xml:space="preserve"> – </w:t>
                </w:r>
                <w:r>
                  <w:rPr>
                    <w:i/>
                  </w:rPr>
                  <w:t>Production Sound Mixer</w:t>
                </w:r>
                <w:r>
                  <w:rPr>
                    <w:b/>
                    <w:i/>
                  </w:rPr>
                  <w:t xml:space="preserve"> (</w:t>
                </w:r>
                <w:r>
                  <w:t>Dir. Lauren Pruitt, Prod Stephanie Noone, Prod Co. Spotzen)</w:t>
                </w:r>
              </w:p>
            </w:tc>
          </w:sdtContent>
        </w:sdt>
        <w:tc>
          <w:tcPr>
            <w:tcW w:w="192" w:type="pct"/>
          </w:tcPr>
          <w:p w14:paraId="0CD2CEAF" w14:textId="77777777" w:rsidR="007904F8" w:rsidRDefault="007904F8" w:rsidP="007904F8"/>
        </w:tc>
        <w:tc>
          <w:tcPr>
            <w:tcW w:w="1394" w:type="pct"/>
          </w:tcPr>
          <w:p w14:paraId="0E4FD809" w14:textId="77777777" w:rsidR="007904F8" w:rsidRDefault="007904F8" w:rsidP="007904F8">
            <w:pPr>
              <w:pStyle w:val="Date"/>
            </w:pPr>
            <w:r>
              <w:t>2016</w:t>
            </w:r>
          </w:p>
        </w:tc>
      </w:tr>
      <w:tr w:rsidR="00DA2869" w14:paraId="7342B5BD" w14:textId="77777777">
        <w:sdt>
          <w:sdtPr>
            <w:id w:val="17159559"/>
            <w:placeholder>
              <w:docPart w:val="1AF9709A93F2424DB499A171FF10A397"/>
            </w:placeholder>
          </w:sdtPr>
          <w:sdtEndPr/>
          <w:sdtContent>
            <w:tc>
              <w:tcPr>
                <w:tcW w:w="3414" w:type="pct"/>
              </w:tcPr>
              <w:p w14:paraId="6764F949" w14:textId="77777777" w:rsidR="00DA2869" w:rsidRDefault="005758F7" w:rsidP="005758F7">
                <w:pPr>
                  <w:pStyle w:val="ListBullet"/>
                </w:pPr>
                <w:r>
                  <w:rPr>
                    <w:b/>
                  </w:rPr>
                  <w:t xml:space="preserve">Courier X </w:t>
                </w:r>
                <w:r w:rsidR="009A6BE5">
                  <w:rPr>
                    <w:b/>
                  </w:rPr>
                  <w:t xml:space="preserve">(feature) </w:t>
                </w:r>
                <w:r>
                  <w:rPr>
                    <w:b/>
                  </w:rPr>
                  <w:t xml:space="preserve">– </w:t>
                </w:r>
                <w:r>
                  <w:rPr>
                    <w:i/>
                  </w:rPr>
                  <w:t>Production Sound Mixer</w:t>
                </w:r>
                <w:r w:rsidR="009A6BE5">
                  <w:rPr>
                    <w:i/>
                  </w:rPr>
                  <w:t xml:space="preserve"> </w:t>
                </w:r>
                <w:r w:rsidR="009A6BE5">
                  <w:t>(Dir. Thomas Gulamerian, Prod. Brian David, Prod Co. International Artist Agency)</w:t>
                </w:r>
              </w:p>
            </w:tc>
          </w:sdtContent>
        </w:sdt>
        <w:tc>
          <w:tcPr>
            <w:tcW w:w="192" w:type="pct"/>
          </w:tcPr>
          <w:p w14:paraId="27BC4BF3" w14:textId="77777777" w:rsidR="00DA2869" w:rsidRDefault="00DA2869"/>
        </w:tc>
        <w:tc>
          <w:tcPr>
            <w:tcW w:w="1394" w:type="pct"/>
          </w:tcPr>
          <w:p w14:paraId="7DBA685D" w14:textId="77777777" w:rsidR="00DA2869" w:rsidRDefault="004E5C3C">
            <w:pPr>
              <w:pStyle w:val="Date"/>
            </w:pPr>
            <w:r>
              <w:t>2015</w:t>
            </w:r>
          </w:p>
        </w:tc>
      </w:tr>
      <w:tr w:rsidR="00DA2869" w14:paraId="72ACCC45" w14:textId="77777777">
        <w:sdt>
          <w:sdtPr>
            <w:id w:val="17159562"/>
            <w:placeholder>
              <w:docPart w:val="BF10ABEE7E7A1242AA5B6A2B22860474"/>
            </w:placeholder>
          </w:sdtPr>
          <w:sdtEndPr/>
          <w:sdtContent>
            <w:tc>
              <w:tcPr>
                <w:tcW w:w="3414" w:type="pct"/>
              </w:tcPr>
              <w:p w14:paraId="6142FA89" w14:textId="2898C168" w:rsidR="00DA2869" w:rsidRDefault="009A6BE5" w:rsidP="009A6BE5">
                <w:pPr>
                  <w:pStyle w:val="ListBullet"/>
                </w:pPr>
                <w:r>
                  <w:rPr>
                    <w:b/>
                  </w:rPr>
                  <w:t>19 Steps (short)</w:t>
                </w:r>
                <w:r>
                  <w:t xml:space="preserve"> – </w:t>
                </w:r>
                <w:r>
                  <w:rPr>
                    <w:i/>
                  </w:rPr>
                  <w:t>Production Sound Mixer</w:t>
                </w:r>
                <w:r w:rsidR="00AA7709">
                  <w:t>/</w:t>
                </w:r>
                <w:r w:rsidR="00AA7709">
                  <w:rPr>
                    <w:i/>
                  </w:rPr>
                  <w:t xml:space="preserve">Sound Designer </w:t>
                </w:r>
                <w:r>
                  <w:t>(Dir. Tom Quigley, Prod. Ray Guarnieri, Prod Co. Quigley Films)</w:t>
                </w:r>
              </w:p>
            </w:tc>
          </w:sdtContent>
        </w:sdt>
        <w:tc>
          <w:tcPr>
            <w:tcW w:w="192" w:type="pct"/>
          </w:tcPr>
          <w:p w14:paraId="619242BE" w14:textId="77777777" w:rsidR="00DA2869" w:rsidRDefault="00DA2869"/>
        </w:tc>
        <w:tc>
          <w:tcPr>
            <w:tcW w:w="1394" w:type="pct"/>
          </w:tcPr>
          <w:p w14:paraId="43175F38" w14:textId="77777777" w:rsidR="00DA2869" w:rsidRDefault="004E5C3C">
            <w:pPr>
              <w:pStyle w:val="Date"/>
            </w:pPr>
            <w:r>
              <w:t>2015</w:t>
            </w:r>
          </w:p>
        </w:tc>
      </w:tr>
      <w:tr w:rsidR="00DA2869" w14:paraId="35E5455F" w14:textId="77777777">
        <w:sdt>
          <w:sdtPr>
            <w:id w:val="17159572"/>
            <w:placeholder>
              <w:docPart w:val="F3776CE5F8BA8B489EE2191F7FA072FD"/>
            </w:placeholder>
          </w:sdtPr>
          <w:sdtEndPr/>
          <w:sdtContent>
            <w:tc>
              <w:tcPr>
                <w:tcW w:w="3414" w:type="pct"/>
              </w:tcPr>
              <w:p w14:paraId="03D2A014" w14:textId="47EA0F0D" w:rsidR="00DA2869" w:rsidRDefault="007904F8" w:rsidP="007904F8">
                <w:pPr>
                  <w:pStyle w:val="ListBullet"/>
                </w:pPr>
                <w:r>
                  <w:rPr>
                    <w:b/>
                  </w:rPr>
                  <w:t>Psychotropical</w:t>
                </w:r>
                <w:r w:rsidR="00E04B60">
                  <w:rPr>
                    <w:b/>
                  </w:rPr>
                  <w:t xml:space="preserve"> (short)</w:t>
                </w:r>
                <w:r w:rsidR="00E04B60">
                  <w:t xml:space="preserve"> – </w:t>
                </w:r>
                <w:r w:rsidR="00E04B60">
                  <w:rPr>
                    <w:i/>
                  </w:rPr>
                  <w:t>Production Sound Mixer</w:t>
                </w:r>
                <w:r w:rsidR="00E04B60">
                  <w:t xml:space="preserve">  (Dir. </w:t>
                </w:r>
                <w:r>
                  <w:t>Liz Tabish</w:t>
                </w:r>
                <w:r w:rsidR="00E04B60">
                  <w:t xml:space="preserve">, Prod. </w:t>
                </w:r>
                <w:r>
                  <w:t>Penelope Costopoulos</w:t>
                </w:r>
                <w:r w:rsidR="00E04B60">
                  <w:t xml:space="preserve">, Prod Co. </w:t>
                </w:r>
                <w:r>
                  <w:t>Athena +  Aradia Films</w:t>
                </w:r>
                <w:r w:rsidR="00E04B60">
                  <w:t>)</w:t>
                </w:r>
              </w:p>
            </w:tc>
          </w:sdtContent>
        </w:sdt>
        <w:tc>
          <w:tcPr>
            <w:tcW w:w="192" w:type="pct"/>
          </w:tcPr>
          <w:p w14:paraId="4253DB6F" w14:textId="77777777" w:rsidR="00DA2869" w:rsidRDefault="00DA2869"/>
        </w:tc>
        <w:tc>
          <w:tcPr>
            <w:tcW w:w="1394" w:type="pct"/>
          </w:tcPr>
          <w:p w14:paraId="261605B2" w14:textId="10474A5D" w:rsidR="00DA2869" w:rsidRDefault="004E5C3C">
            <w:pPr>
              <w:pStyle w:val="Date"/>
            </w:pPr>
            <w:r>
              <w:t>201</w:t>
            </w:r>
            <w:r w:rsidR="007904F8">
              <w:t>6</w:t>
            </w:r>
          </w:p>
        </w:tc>
      </w:tr>
    </w:tbl>
    <w:p w14:paraId="37A320D5" w14:textId="77777777" w:rsidR="00DA2869" w:rsidRDefault="005758F7">
      <w:pPr>
        <w:pStyle w:val="Heading1"/>
      </w:pPr>
      <w:r>
        <w:t>Documentary</w:t>
      </w:r>
    </w:p>
    <w:tbl>
      <w:tblPr>
        <w:tblStyle w:val="CVDetails"/>
        <w:tblW w:w="5096" w:type="pct"/>
        <w:tblLook w:val="04A0" w:firstRow="1" w:lastRow="0" w:firstColumn="1" w:lastColumn="0" w:noHBand="0" w:noVBand="1"/>
      </w:tblPr>
      <w:tblGrid>
        <w:gridCol w:w="6514"/>
        <w:gridCol w:w="366"/>
        <w:gridCol w:w="2660"/>
      </w:tblGrid>
      <w:tr w:rsidR="00EE40AD" w14:paraId="78F37412" w14:textId="77777777" w:rsidTr="00EE40AD">
        <w:trPr>
          <w:trHeight w:val="522"/>
        </w:trPr>
        <w:sdt>
          <w:sdtPr>
            <w:id w:val="17159696"/>
            <w:placeholder>
              <w:docPart w:val="26CBD848ADCE55468C900A1E34471DC0"/>
            </w:placeholder>
          </w:sdtPr>
          <w:sdtEndPr/>
          <w:sdtContent>
            <w:tc>
              <w:tcPr>
                <w:tcW w:w="3414" w:type="pct"/>
              </w:tcPr>
              <w:p w14:paraId="79504242" w14:textId="1620A715" w:rsidR="007904F8" w:rsidRDefault="007904F8" w:rsidP="00E04B60">
                <w:pPr>
                  <w:pStyle w:val="ListBullet"/>
                </w:pPr>
                <w:r>
                  <w:rPr>
                    <w:b/>
                  </w:rPr>
                  <w:t>Head in the Clouds (short)</w:t>
                </w:r>
                <w:r>
                  <w:t xml:space="preserve"> – </w:t>
                </w:r>
                <w:r>
                  <w:rPr>
                    <w:i/>
                  </w:rPr>
                  <w:t>Re-Recording Mixer</w:t>
                </w:r>
                <w:r>
                  <w:t xml:space="preserve"> (Dir. Andrew Catania, Prod. Chris Ready, Prod Co. Wooder Works)</w:t>
                </w:r>
              </w:p>
              <w:p w14:paraId="082F649F" w14:textId="170AC455" w:rsidR="00DA2869" w:rsidRDefault="00E04B60" w:rsidP="00E04B60">
                <w:pPr>
                  <w:pStyle w:val="ListBullet"/>
                </w:pPr>
                <w:r>
                  <w:rPr>
                    <w:b/>
                  </w:rPr>
                  <w:t>Design Disruptors (feature)</w:t>
                </w:r>
                <w:r>
                  <w:t xml:space="preserve"> – </w:t>
                </w:r>
                <w:r>
                  <w:rPr>
                    <w:i/>
                  </w:rPr>
                  <w:t xml:space="preserve">Production Sound Mixer </w:t>
                </w:r>
                <w:r>
                  <w:t>(Dir. Matt D’Avella, Prod. Matt D’Avella, Prod Co. Catalyst)</w:t>
                </w:r>
              </w:p>
            </w:tc>
          </w:sdtContent>
        </w:sdt>
        <w:tc>
          <w:tcPr>
            <w:tcW w:w="192" w:type="pct"/>
          </w:tcPr>
          <w:p w14:paraId="1D33E80D" w14:textId="77777777" w:rsidR="00DA2869" w:rsidRDefault="00DA2869"/>
        </w:tc>
        <w:tc>
          <w:tcPr>
            <w:tcW w:w="1394" w:type="pct"/>
          </w:tcPr>
          <w:p w14:paraId="6B5A0EB7" w14:textId="5F586192" w:rsidR="00DA2869" w:rsidRDefault="005F5AD9" w:rsidP="005F5AD9">
            <w:pPr>
              <w:pStyle w:val="Date"/>
              <w:jc w:val="center"/>
            </w:pPr>
            <w:r>
              <w:t xml:space="preserve">                                   </w:t>
            </w:r>
            <w:r w:rsidR="004E5C3C">
              <w:t>201</w:t>
            </w:r>
            <w:r w:rsidR="007904F8">
              <w:t>6</w:t>
            </w:r>
          </w:p>
        </w:tc>
      </w:tr>
      <w:tr w:rsidR="00EE40AD" w14:paraId="4A1DD9ED" w14:textId="77777777" w:rsidTr="00EE40AD">
        <w:trPr>
          <w:trHeight w:val="510"/>
        </w:trPr>
        <w:tc>
          <w:tcPr>
            <w:tcW w:w="3414" w:type="pct"/>
          </w:tcPr>
          <w:p w14:paraId="006FB2AD" w14:textId="588C5133" w:rsidR="00DA2869" w:rsidRDefault="00CC0B80" w:rsidP="005F5AD9">
            <w:pPr>
              <w:pStyle w:val="ListBullet"/>
            </w:pPr>
            <w:sdt>
              <w:sdtPr>
                <w:id w:val="17159695"/>
                <w:placeholder>
                  <w:docPart w:val="B8BB49636FA75B47864B9CB7546B6E8B"/>
                </w:placeholder>
              </w:sdtPr>
              <w:sdtEndPr/>
              <w:sdtContent>
                <w:r w:rsidR="00E04B60">
                  <w:rPr>
                    <w:b/>
                  </w:rPr>
                  <w:t xml:space="preserve">Renoir: Revered and Reviled (feature) </w:t>
                </w:r>
                <w:r w:rsidR="00E04B60">
                  <w:t xml:space="preserve">– </w:t>
                </w:r>
                <w:r w:rsidR="00E04B60">
                  <w:rPr>
                    <w:i/>
                  </w:rPr>
                  <w:t>Production Sound Mixer</w:t>
                </w:r>
                <w:r w:rsidR="00E04B60">
                  <w:t xml:space="preserve"> (Dir. Phil Grabsky, Prod. Phil Grabsky, Prod Co. Seventh Art)</w:t>
                </w:r>
              </w:sdtContent>
            </w:sdt>
          </w:p>
        </w:tc>
        <w:tc>
          <w:tcPr>
            <w:tcW w:w="192" w:type="pct"/>
          </w:tcPr>
          <w:p w14:paraId="58264959" w14:textId="77777777" w:rsidR="00DA2869" w:rsidRDefault="00DA2869"/>
        </w:tc>
        <w:tc>
          <w:tcPr>
            <w:tcW w:w="1394" w:type="pct"/>
          </w:tcPr>
          <w:p w14:paraId="4FD8C582" w14:textId="1EB0F377" w:rsidR="00DA2869" w:rsidRDefault="005F5AD9" w:rsidP="005F5AD9">
            <w:pPr>
              <w:pStyle w:val="Date"/>
              <w:jc w:val="center"/>
            </w:pPr>
            <w:r>
              <w:t xml:space="preserve">                                   </w:t>
            </w:r>
            <w:r w:rsidR="004E5C3C">
              <w:t>2015</w:t>
            </w:r>
          </w:p>
        </w:tc>
      </w:tr>
      <w:tr w:rsidR="00EE40AD" w14:paraId="5B288FAB" w14:textId="77777777" w:rsidTr="00EE40AD">
        <w:trPr>
          <w:trHeight w:val="997"/>
        </w:trPr>
        <w:sdt>
          <w:sdtPr>
            <w:id w:val="17159697"/>
            <w:placeholder>
              <w:docPart w:val="C74C2071ECBDC34CBC1E65F5A6D0698E"/>
            </w:placeholder>
          </w:sdtPr>
          <w:sdtEndPr/>
          <w:sdtContent>
            <w:tc>
              <w:tcPr>
                <w:tcW w:w="3414" w:type="pct"/>
              </w:tcPr>
              <w:p w14:paraId="763E40CC" w14:textId="77777777" w:rsidR="00DA2869" w:rsidRDefault="00E04B60" w:rsidP="00D80F5B">
                <w:pPr>
                  <w:pStyle w:val="ListBullet"/>
                </w:pPr>
                <w:r>
                  <w:rPr>
                    <w:b/>
                  </w:rPr>
                  <w:t>The Ultimate Adventure: Climbing Mt. Kilimanjaro</w:t>
                </w:r>
                <w:r>
                  <w:t xml:space="preserve"> </w:t>
                </w:r>
                <w:r w:rsidRPr="00EB6121">
                  <w:rPr>
                    <w:b/>
                  </w:rPr>
                  <w:t>(short)</w:t>
                </w:r>
                <w:r>
                  <w:t xml:space="preserve"> – </w:t>
                </w:r>
                <w:r>
                  <w:rPr>
                    <w:i/>
                  </w:rPr>
                  <w:t>Production Sound Mixer</w:t>
                </w:r>
                <w:r>
                  <w:t xml:space="preserve"> (Dir. Litty Samuels, Prod. Nick</w:t>
                </w:r>
                <w:r w:rsidR="00D80F5B">
                  <w:t xml:space="preserve"> Grieves, Prod Co. Men’s Health)</w:t>
                </w:r>
              </w:p>
            </w:tc>
          </w:sdtContent>
        </w:sdt>
        <w:tc>
          <w:tcPr>
            <w:tcW w:w="192" w:type="pct"/>
          </w:tcPr>
          <w:p w14:paraId="4D48BAEF" w14:textId="77777777" w:rsidR="00DA2869" w:rsidRDefault="00DA2869"/>
        </w:tc>
        <w:tc>
          <w:tcPr>
            <w:tcW w:w="1394" w:type="pct"/>
          </w:tcPr>
          <w:p w14:paraId="7A384128" w14:textId="7DE03DD4" w:rsidR="00DA2869" w:rsidRDefault="005F5AD9" w:rsidP="005F5AD9">
            <w:pPr>
              <w:pStyle w:val="Date"/>
              <w:jc w:val="center"/>
            </w:pPr>
            <w:r>
              <w:t xml:space="preserve">                                   </w:t>
            </w:r>
            <w:r w:rsidR="004E5C3C">
              <w:t>2014</w:t>
            </w:r>
          </w:p>
        </w:tc>
      </w:tr>
    </w:tbl>
    <w:p w14:paraId="3E1C81F1" w14:textId="77777777" w:rsidR="00DA2869" w:rsidRDefault="005758F7">
      <w:pPr>
        <w:pStyle w:val="Heading1"/>
      </w:pPr>
      <w:r>
        <w:t xml:space="preserve">Commercial </w:t>
      </w:r>
    </w:p>
    <w:tbl>
      <w:tblPr>
        <w:tblStyle w:val="CVDetails"/>
        <w:tblW w:w="5048" w:type="pct"/>
        <w:tblInd w:w="-90" w:type="dxa"/>
        <w:tblLook w:val="04A0" w:firstRow="1" w:lastRow="0" w:firstColumn="1" w:lastColumn="0" w:noHBand="0" w:noVBand="1"/>
      </w:tblPr>
      <w:tblGrid>
        <w:gridCol w:w="6481"/>
        <w:gridCol w:w="359"/>
        <w:gridCol w:w="2610"/>
      </w:tblGrid>
      <w:tr w:rsidR="00D80F5B" w14:paraId="2F0BCCDB" w14:textId="77777777" w:rsidTr="00D80F5B">
        <w:trPr>
          <w:trHeight w:val="519"/>
        </w:trPr>
        <w:sdt>
          <w:sdtPr>
            <w:id w:val="17159674"/>
            <w:placeholder>
              <w:docPart w:val="B301C7B4866B194DAA0F22697DED9059"/>
            </w:placeholder>
          </w:sdtPr>
          <w:sdtEndPr/>
          <w:sdtContent>
            <w:tc>
              <w:tcPr>
                <w:tcW w:w="3429" w:type="pct"/>
              </w:tcPr>
              <w:p w14:paraId="66B1C6D3" w14:textId="098DBD58" w:rsidR="00DA2869" w:rsidRDefault="00EC0458" w:rsidP="00EC0458">
                <w:pPr>
                  <w:pStyle w:val="ListBullet"/>
                </w:pPr>
                <w:r>
                  <w:rPr>
                    <w:b/>
                  </w:rPr>
                  <w:t>Animal Kingdom “SXSW Activation”</w:t>
                </w:r>
                <w:r w:rsidR="00E04B60">
                  <w:t xml:space="preserve"> – </w:t>
                </w:r>
                <w:r w:rsidR="00E04B60">
                  <w:rPr>
                    <w:i/>
                  </w:rPr>
                  <w:t xml:space="preserve">Production Sound Mixer </w:t>
                </w:r>
                <w:r w:rsidR="00E04B60">
                  <w:t xml:space="preserve">(Dir. </w:t>
                </w:r>
                <w:r>
                  <w:t>Hussain Pirani</w:t>
                </w:r>
                <w:r w:rsidR="00E80964">
                  <w:t>, Prod</w:t>
                </w:r>
                <w:r w:rsidR="0043760F">
                  <w:t xml:space="preserve">. </w:t>
                </w:r>
                <w:r>
                  <w:t>Hussain Pirani</w:t>
                </w:r>
                <w:r w:rsidR="0043760F">
                  <w:t xml:space="preserve">, Prod Co. </w:t>
                </w:r>
                <w:r>
                  <w:t>The Delivery Men</w:t>
                </w:r>
                <w:r w:rsidR="00E80964">
                  <w:t>)</w:t>
                </w:r>
              </w:p>
            </w:tc>
          </w:sdtContent>
        </w:sdt>
        <w:tc>
          <w:tcPr>
            <w:tcW w:w="190" w:type="pct"/>
          </w:tcPr>
          <w:p w14:paraId="4D258968" w14:textId="77777777" w:rsidR="00DA2869" w:rsidRDefault="00DA2869"/>
        </w:tc>
        <w:tc>
          <w:tcPr>
            <w:tcW w:w="1381" w:type="pct"/>
          </w:tcPr>
          <w:p w14:paraId="3415452E" w14:textId="0FE47A8B" w:rsidR="00DA2869" w:rsidRDefault="004E5C3C">
            <w:pPr>
              <w:pStyle w:val="Date"/>
            </w:pPr>
            <w:r>
              <w:t>201</w:t>
            </w:r>
            <w:r w:rsidR="00EC0458">
              <w:t>7</w:t>
            </w:r>
          </w:p>
        </w:tc>
      </w:tr>
      <w:tr w:rsidR="00D80F5B" w14:paraId="4AFF1266" w14:textId="77777777" w:rsidTr="00D80F5B">
        <w:trPr>
          <w:trHeight w:val="742"/>
        </w:trPr>
        <w:tc>
          <w:tcPr>
            <w:tcW w:w="3429" w:type="pct"/>
          </w:tcPr>
          <w:sdt>
            <w:sdtPr>
              <w:id w:val="17159675"/>
              <w:placeholder>
                <w:docPart w:val="B8CEDEDD10248940A00D3116222567A3"/>
              </w:placeholder>
            </w:sdtPr>
            <w:sdtEndPr/>
            <w:sdtContent>
              <w:p w14:paraId="72BEAA8C" w14:textId="171AF15B" w:rsidR="004E5C3C" w:rsidRDefault="00CC0B80" w:rsidP="00EC0458">
                <w:pPr>
                  <w:pStyle w:val="ListBullet"/>
                </w:pPr>
                <w:sdt>
                  <w:sdtPr>
                    <w:id w:val="-1762598164"/>
                    <w:placeholder>
                      <w:docPart w:val="3FE1417A605E4D4B91CB896EE58F8BEB"/>
                    </w:placeholder>
                  </w:sdtPr>
                  <w:sdtEndPr/>
                  <w:sdtContent>
                    <w:r w:rsidR="00EC0458">
                      <w:rPr>
                        <w:b/>
                      </w:rPr>
                      <w:t>TEXpress Lanes “Date Night</w:t>
                    </w:r>
                    <w:r w:rsidR="004E5C3C">
                      <w:rPr>
                        <w:b/>
                      </w:rPr>
                      <w:t>”, “</w:t>
                    </w:r>
                    <w:r w:rsidR="00EC0458">
                      <w:rPr>
                        <w:b/>
                      </w:rPr>
                      <w:t>The Same Reason</w:t>
                    </w:r>
                    <w:r w:rsidR="004E5C3C">
                      <w:rPr>
                        <w:b/>
                      </w:rPr>
                      <w:t>”, “</w:t>
                    </w:r>
                    <w:r w:rsidR="00EC0458">
                      <w:rPr>
                        <w:b/>
                      </w:rPr>
                      <w:t>Portraits</w:t>
                    </w:r>
                    <w:r w:rsidR="004E5C3C">
                      <w:rPr>
                        <w:b/>
                      </w:rPr>
                      <w:t xml:space="preserve">” </w:t>
                    </w:r>
                    <w:r w:rsidR="004E5C3C">
                      <w:t xml:space="preserve">– </w:t>
                    </w:r>
                    <w:r w:rsidR="004E5C3C">
                      <w:rPr>
                        <w:i/>
                      </w:rPr>
                      <w:t>Production Sound Mixer</w:t>
                    </w:r>
                    <w:r w:rsidR="004E5C3C">
                      <w:t xml:space="preserve"> (Dir. </w:t>
                    </w:r>
                    <w:r w:rsidR="00EC0458">
                      <w:t>Various</w:t>
                    </w:r>
                    <w:r w:rsidR="004E5C3C">
                      <w:t xml:space="preserve">, Prod. </w:t>
                    </w:r>
                    <w:r w:rsidR="00EC0458">
                      <w:t>Ashley James</w:t>
                    </w:r>
                    <w:r w:rsidR="004E5C3C">
                      <w:t xml:space="preserve">, Prod Co. </w:t>
                    </w:r>
                    <w:r w:rsidR="00EC0458">
                      <w:t>Hack Studios</w:t>
                    </w:r>
                    <w:r w:rsidR="004E5C3C">
                      <w:t>)</w:t>
                    </w:r>
                  </w:sdtContent>
                </w:sdt>
              </w:p>
            </w:sdtContent>
          </w:sdt>
        </w:tc>
        <w:tc>
          <w:tcPr>
            <w:tcW w:w="190" w:type="pct"/>
          </w:tcPr>
          <w:p w14:paraId="17A1B785" w14:textId="77777777" w:rsidR="00DA2869" w:rsidRDefault="00DA2869"/>
        </w:tc>
        <w:tc>
          <w:tcPr>
            <w:tcW w:w="1381" w:type="pct"/>
          </w:tcPr>
          <w:p w14:paraId="320A2A21" w14:textId="33FAEB66" w:rsidR="00DA2869" w:rsidRDefault="004E5C3C">
            <w:pPr>
              <w:pStyle w:val="Date"/>
            </w:pPr>
            <w:r>
              <w:t>201</w:t>
            </w:r>
            <w:r w:rsidR="00EC0458">
              <w:t>7</w:t>
            </w:r>
          </w:p>
        </w:tc>
      </w:tr>
      <w:tr w:rsidR="00D80F5B" w14:paraId="11F2364A" w14:textId="77777777" w:rsidTr="00D80F5B">
        <w:trPr>
          <w:trHeight w:val="508"/>
        </w:trPr>
        <w:sdt>
          <w:sdtPr>
            <w:id w:val="1921678155"/>
            <w:placeholder>
              <w:docPart w:val="C3E9B814BF53764E8E6AE933244F3857"/>
            </w:placeholder>
          </w:sdtPr>
          <w:sdtEndPr/>
          <w:sdtContent>
            <w:tc>
              <w:tcPr>
                <w:tcW w:w="3429" w:type="pct"/>
              </w:tcPr>
              <w:p w14:paraId="3671A7CD" w14:textId="73EB2C14" w:rsidR="00D80F5B" w:rsidRDefault="007904F8" w:rsidP="007904F8">
                <w:pPr>
                  <w:pStyle w:val="ListBullet"/>
                </w:pPr>
                <w:r>
                  <w:rPr>
                    <w:b/>
                  </w:rPr>
                  <w:t>US Army “S.H.A.R.P.”</w:t>
                </w:r>
                <w:r w:rsidR="00D80F5B">
                  <w:t xml:space="preserve">” – </w:t>
                </w:r>
                <w:r w:rsidR="00D80F5B">
                  <w:rPr>
                    <w:i/>
                  </w:rPr>
                  <w:t xml:space="preserve">Production Sound Mixer </w:t>
                </w:r>
                <w:r w:rsidR="00D80F5B">
                  <w:t xml:space="preserve">(Dir. </w:t>
                </w:r>
                <w:r>
                  <w:t>Tom Feliu</w:t>
                </w:r>
                <w:r w:rsidR="00D80F5B">
                  <w:t xml:space="preserve">, Prod. </w:t>
                </w:r>
                <w:r>
                  <w:t>Skip Coblyn</w:t>
                </w:r>
                <w:r w:rsidR="00D80F5B">
                  <w:t xml:space="preserve">, Prod Co. </w:t>
                </w:r>
                <w:r>
                  <w:t>Rocket Media</w:t>
                </w:r>
                <w:r w:rsidR="00D80F5B">
                  <w:t>)</w:t>
                </w:r>
              </w:p>
            </w:tc>
          </w:sdtContent>
        </w:sdt>
        <w:tc>
          <w:tcPr>
            <w:tcW w:w="190" w:type="pct"/>
          </w:tcPr>
          <w:p w14:paraId="413F27A8" w14:textId="77777777" w:rsidR="00D80F5B" w:rsidRDefault="00D80F5B" w:rsidP="00D80F5B"/>
        </w:tc>
        <w:tc>
          <w:tcPr>
            <w:tcW w:w="1381" w:type="pct"/>
          </w:tcPr>
          <w:p w14:paraId="2EE13D1C" w14:textId="379CEE98" w:rsidR="00D80F5B" w:rsidRDefault="00D80F5B" w:rsidP="00D80F5B">
            <w:pPr>
              <w:pStyle w:val="Date"/>
            </w:pPr>
            <w:r>
              <w:t>201</w:t>
            </w:r>
            <w:r w:rsidR="007904F8">
              <w:t>6</w:t>
            </w:r>
          </w:p>
        </w:tc>
      </w:tr>
      <w:tr w:rsidR="00D80F5B" w14:paraId="14F4186C" w14:textId="77777777" w:rsidTr="00D80F5B">
        <w:trPr>
          <w:trHeight w:val="519"/>
        </w:trPr>
        <w:sdt>
          <w:sdtPr>
            <w:id w:val="-1357106414"/>
            <w:placeholder>
              <w:docPart w:val="28D3701613F92145A246730131FE5AA3"/>
            </w:placeholder>
          </w:sdtPr>
          <w:sdtEndPr/>
          <w:sdtContent>
            <w:tc>
              <w:tcPr>
                <w:tcW w:w="3429" w:type="pct"/>
              </w:tcPr>
              <w:p w14:paraId="14196391" w14:textId="00F50FE3" w:rsidR="00D80F5B" w:rsidRDefault="007904F8" w:rsidP="007904F8">
                <w:pPr>
                  <w:pStyle w:val="ListBullet"/>
                </w:pPr>
                <w:r>
                  <w:rPr>
                    <w:b/>
                  </w:rPr>
                  <w:t>BBVA Compass “Kevin Durant”</w:t>
                </w:r>
                <w:r w:rsidR="00EE40AD">
                  <w:t xml:space="preserve"> – </w:t>
                </w:r>
                <w:r>
                  <w:rPr>
                    <w:i/>
                  </w:rPr>
                  <w:t>2</w:t>
                </w:r>
                <w:r w:rsidRPr="007904F8">
                  <w:rPr>
                    <w:i/>
                    <w:vertAlign w:val="superscript"/>
                  </w:rPr>
                  <w:t>nd</w:t>
                </w:r>
                <w:r>
                  <w:rPr>
                    <w:i/>
                  </w:rPr>
                  <w:t xml:space="preserve"> Unit Prod Mixer</w:t>
                </w:r>
                <w:r w:rsidR="00EE40AD">
                  <w:t xml:space="preserve"> (Dir. </w:t>
                </w:r>
                <w:r>
                  <w:t>Justin Corsbie</w:t>
                </w:r>
                <w:r w:rsidR="00EE40AD">
                  <w:t xml:space="preserve">, Prod. </w:t>
                </w:r>
                <w:r>
                  <w:t>Fred Daniel</w:t>
                </w:r>
                <w:r w:rsidR="00EE40AD">
                  <w:t xml:space="preserve">, Prod Co. </w:t>
                </w:r>
                <w:r>
                  <w:t>Synthetic Pictures</w:t>
                </w:r>
                <w:r w:rsidR="00EE40AD">
                  <w:t>)</w:t>
                </w:r>
              </w:p>
            </w:tc>
          </w:sdtContent>
        </w:sdt>
        <w:tc>
          <w:tcPr>
            <w:tcW w:w="190" w:type="pct"/>
          </w:tcPr>
          <w:p w14:paraId="2D0D6B5F" w14:textId="77777777" w:rsidR="00D80F5B" w:rsidRDefault="00D80F5B" w:rsidP="00D80F5B"/>
        </w:tc>
        <w:tc>
          <w:tcPr>
            <w:tcW w:w="1381" w:type="pct"/>
          </w:tcPr>
          <w:p w14:paraId="76DCF01A" w14:textId="45F7D1EE" w:rsidR="00D80F5B" w:rsidRDefault="00D80F5B" w:rsidP="00D80F5B">
            <w:pPr>
              <w:pStyle w:val="Date"/>
            </w:pPr>
            <w:r>
              <w:t>201</w:t>
            </w:r>
            <w:r w:rsidR="007904F8">
              <w:t>6</w:t>
            </w:r>
          </w:p>
        </w:tc>
      </w:tr>
    </w:tbl>
    <w:p w14:paraId="7359AE30" w14:textId="77777777" w:rsidR="00D80F5B" w:rsidRDefault="00D80F5B" w:rsidP="00D80F5B">
      <w:pPr>
        <w:pStyle w:val="Heading1"/>
      </w:pPr>
      <w:r>
        <w:lastRenderedPageBreak/>
        <w:t>Reality / Web Series</w:t>
      </w:r>
    </w:p>
    <w:tbl>
      <w:tblPr>
        <w:tblStyle w:val="CVDetails"/>
        <w:tblW w:w="4906" w:type="pct"/>
        <w:tblLook w:val="04A0" w:firstRow="1" w:lastRow="0" w:firstColumn="1" w:lastColumn="0" w:noHBand="0" w:noVBand="1"/>
      </w:tblPr>
      <w:tblGrid>
        <w:gridCol w:w="6218"/>
        <w:gridCol w:w="483"/>
        <w:gridCol w:w="2483"/>
      </w:tblGrid>
      <w:tr w:rsidR="00BA40BE" w14:paraId="1F03D4D6" w14:textId="77777777" w:rsidTr="00BA40BE">
        <w:trPr>
          <w:trHeight w:val="699"/>
        </w:trPr>
        <w:tc>
          <w:tcPr>
            <w:tcW w:w="3385" w:type="pct"/>
          </w:tcPr>
          <w:sdt>
            <w:sdtPr>
              <w:id w:val="-14772933"/>
              <w:placeholder>
                <w:docPart w:val="D6F15DF07554244BA75D905C316A974D"/>
              </w:placeholder>
            </w:sdtPr>
            <w:sdtEndPr/>
            <w:sdtContent>
              <w:p w14:paraId="61166BA6" w14:textId="22E9FE7D" w:rsidR="005F5AD9" w:rsidRDefault="00CC0B80" w:rsidP="00EE40AD">
                <w:pPr>
                  <w:pStyle w:val="ListBullet"/>
                </w:pPr>
                <w:sdt>
                  <w:sdtPr>
                    <w:id w:val="1714532068"/>
                    <w:placeholder>
                      <w:docPart w:val="01D9742E522C81459733FFF0237424A6"/>
                    </w:placeholder>
                  </w:sdtPr>
                  <w:sdtEndPr/>
                  <w:sdtContent>
                    <w:r w:rsidR="005F5AD9">
                      <w:rPr>
                        <w:b/>
                      </w:rPr>
                      <w:t>Foodways</w:t>
                    </w:r>
                    <w:r w:rsidR="00BA40BE">
                      <w:rPr>
                        <w:b/>
                      </w:rPr>
                      <w:t xml:space="preserve"> (web series)</w:t>
                    </w:r>
                    <w:r w:rsidR="005F5AD9">
                      <w:rPr>
                        <w:b/>
                      </w:rPr>
                      <w:t xml:space="preserve"> </w:t>
                    </w:r>
                    <w:r w:rsidR="005F5AD9">
                      <w:t xml:space="preserve">– </w:t>
                    </w:r>
                    <w:r w:rsidR="005F5AD9">
                      <w:rPr>
                        <w:i/>
                      </w:rPr>
                      <w:t xml:space="preserve">Re-Recording Mixer – Season 1 </w:t>
                    </w:r>
                    <w:r w:rsidR="005F5AD9">
                      <w:t>(Dir. James Mulcahy, Prod. James Mulcahy, Prod Co. Zagat)</w:t>
                    </w:r>
                  </w:sdtContent>
                </w:sdt>
              </w:p>
            </w:sdtContent>
          </w:sdt>
        </w:tc>
        <w:tc>
          <w:tcPr>
            <w:tcW w:w="263" w:type="pct"/>
          </w:tcPr>
          <w:p w14:paraId="342CBACA" w14:textId="77777777" w:rsidR="005F5AD9" w:rsidRDefault="005F5AD9" w:rsidP="00D80F5B"/>
        </w:tc>
        <w:tc>
          <w:tcPr>
            <w:tcW w:w="1352" w:type="pct"/>
          </w:tcPr>
          <w:p w14:paraId="3306980C" w14:textId="7597445A" w:rsidR="005F5AD9" w:rsidRDefault="005F5AD9" w:rsidP="00D80F5B">
            <w:pPr>
              <w:pStyle w:val="Date"/>
            </w:pPr>
            <w:r>
              <w:t>2016</w:t>
            </w:r>
          </w:p>
        </w:tc>
      </w:tr>
      <w:tr w:rsidR="00BA40BE" w14:paraId="4DBBFB83" w14:textId="77777777" w:rsidTr="00BA40BE">
        <w:trPr>
          <w:trHeight w:val="1334"/>
        </w:trPr>
        <w:sdt>
          <w:sdtPr>
            <w:id w:val="-1227987476"/>
            <w:placeholder>
              <w:docPart w:val="58197D5EC5FBA3459E8BB7B08367CAF2"/>
            </w:placeholder>
          </w:sdtPr>
          <w:sdtEndPr/>
          <w:sdtContent>
            <w:tc>
              <w:tcPr>
                <w:tcW w:w="3385" w:type="pct"/>
              </w:tcPr>
              <w:p w14:paraId="56BF7937" w14:textId="6DD2B33C" w:rsidR="005F5AD9" w:rsidRDefault="005F5AD9" w:rsidP="005F5AD9">
                <w:pPr>
                  <w:pStyle w:val="ListBullet"/>
                </w:pPr>
                <w:r>
                  <w:rPr>
                    <w:b/>
                  </w:rPr>
                  <w:t>Conversations from the Afterlife (web series)</w:t>
                </w:r>
                <w:r>
                  <w:t xml:space="preserve"> – </w:t>
                </w:r>
                <w:r>
                  <w:rPr>
                    <w:i/>
                  </w:rPr>
                  <w:t>Production Sound Mixer/Sound Designer</w:t>
                </w:r>
                <w:r>
                  <w:rPr>
                    <w:b/>
                    <w:i/>
                  </w:rPr>
                  <w:t xml:space="preserve"> (</w:t>
                </w:r>
                <w:r>
                  <w:t>Dir. Adam Henry Garcia, Prod Adam Henry Garcia, Prod Co. Minimum Heroic Media)</w:t>
                </w:r>
                <w:r w:rsidR="00BC5952">
                  <w:t xml:space="preserve"> *</w:t>
                </w:r>
                <w:r w:rsidR="00BC5952">
                  <w:rPr>
                    <w:i/>
                  </w:rPr>
                  <w:t>Indie Series Award Nominee – Best Sound Design</w:t>
                </w:r>
              </w:p>
            </w:tc>
          </w:sdtContent>
        </w:sdt>
        <w:tc>
          <w:tcPr>
            <w:tcW w:w="263" w:type="pct"/>
          </w:tcPr>
          <w:p w14:paraId="0A9A1537" w14:textId="77777777" w:rsidR="005F5AD9" w:rsidRDefault="005F5AD9" w:rsidP="005F5AD9"/>
        </w:tc>
        <w:tc>
          <w:tcPr>
            <w:tcW w:w="1352" w:type="pct"/>
          </w:tcPr>
          <w:p w14:paraId="542C977A" w14:textId="77777777" w:rsidR="005F5AD9" w:rsidRDefault="005F5AD9" w:rsidP="005F5AD9">
            <w:pPr>
              <w:pStyle w:val="Date"/>
            </w:pPr>
            <w:r>
              <w:t>2015</w:t>
            </w:r>
          </w:p>
        </w:tc>
      </w:tr>
      <w:tr w:rsidR="00BA40BE" w14:paraId="7EAD1D17" w14:textId="77777777" w:rsidTr="00BA40BE">
        <w:trPr>
          <w:trHeight w:val="699"/>
        </w:trPr>
        <w:sdt>
          <w:sdtPr>
            <w:id w:val="-675268352"/>
            <w:placeholder>
              <w:docPart w:val="4A532113D0AACE4287B559CA5311BEB2"/>
            </w:placeholder>
          </w:sdtPr>
          <w:sdtEndPr/>
          <w:sdtContent>
            <w:tc>
              <w:tcPr>
                <w:tcW w:w="3385" w:type="pct"/>
              </w:tcPr>
              <w:p w14:paraId="7B654653" w14:textId="0B4E3CA0" w:rsidR="005F5AD9" w:rsidRDefault="00EC0458" w:rsidP="00EC0458">
                <w:pPr>
                  <w:pStyle w:val="ListBullet"/>
                </w:pPr>
                <w:r>
                  <w:rPr>
                    <w:b/>
                  </w:rPr>
                  <w:t>Foodways</w:t>
                </w:r>
                <w:r w:rsidR="00BA40BE">
                  <w:rPr>
                    <w:b/>
                  </w:rPr>
                  <w:t xml:space="preserve"> (web series)</w:t>
                </w:r>
                <w:r w:rsidR="005F5AD9">
                  <w:t xml:space="preserve"> – </w:t>
                </w:r>
                <w:r w:rsidR="005F5AD9">
                  <w:rPr>
                    <w:i/>
                  </w:rPr>
                  <w:t>Re-Recording Mixer</w:t>
                </w:r>
                <w:r>
                  <w:rPr>
                    <w:i/>
                  </w:rPr>
                  <w:t xml:space="preserve"> – Season 2</w:t>
                </w:r>
                <w:r w:rsidR="005F5AD9">
                  <w:rPr>
                    <w:i/>
                  </w:rPr>
                  <w:t xml:space="preserve"> </w:t>
                </w:r>
                <w:r w:rsidR="005F5AD9">
                  <w:t xml:space="preserve">(Dir. </w:t>
                </w:r>
                <w:r>
                  <w:t>James Mulcahy</w:t>
                </w:r>
                <w:r w:rsidR="005F5AD9">
                  <w:t xml:space="preserve">, Prod. </w:t>
                </w:r>
                <w:r>
                  <w:t>James Mulcahy</w:t>
                </w:r>
                <w:r w:rsidR="005F5AD9">
                  <w:t xml:space="preserve">, Prod Co. </w:t>
                </w:r>
                <w:r>
                  <w:t>Zagat</w:t>
                </w:r>
                <w:r w:rsidR="005F5AD9">
                  <w:t>)</w:t>
                </w:r>
              </w:p>
            </w:tc>
          </w:sdtContent>
        </w:sdt>
        <w:tc>
          <w:tcPr>
            <w:tcW w:w="263" w:type="pct"/>
          </w:tcPr>
          <w:p w14:paraId="7747CCBE" w14:textId="77777777" w:rsidR="005F5AD9" w:rsidRDefault="005F5AD9" w:rsidP="005F5AD9"/>
        </w:tc>
        <w:tc>
          <w:tcPr>
            <w:tcW w:w="1352" w:type="pct"/>
          </w:tcPr>
          <w:p w14:paraId="18869920" w14:textId="52EEAE4E" w:rsidR="005F5AD9" w:rsidRDefault="005F5AD9" w:rsidP="005F5AD9">
            <w:pPr>
              <w:pStyle w:val="Date"/>
            </w:pPr>
            <w:r>
              <w:t>201</w:t>
            </w:r>
            <w:r w:rsidR="00EC0458">
              <w:t>7</w:t>
            </w:r>
          </w:p>
        </w:tc>
      </w:tr>
      <w:tr w:rsidR="00BA40BE" w14:paraId="40422ABB" w14:textId="77777777" w:rsidTr="00BA40BE">
        <w:trPr>
          <w:trHeight w:val="699"/>
        </w:trPr>
        <w:sdt>
          <w:sdtPr>
            <w:id w:val="710387138"/>
            <w:placeholder>
              <w:docPart w:val="E7AD408A35B3984EAD31B2CCA2F8C718"/>
            </w:placeholder>
          </w:sdtPr>
          <w:sdtEndPr/>
          <w:sdtContent>
            <w:tc>
              <w:tcPr>
                <w:tcW w:w="3385" w:type="pct"/>
              </w:tcPr>
              <w:p w14:paraId="62D8379B" w14:textId="3C2AF182" w:rsidR="005F5AD9" w:rsidRDefault="00CC0B80" w:rsidP="00CC0B80">
                <w:pPr>
                  <w:pStyle w:val="ListBullet"/>
                </w:pPr>
                <w:r>
                  <w:rPr>
                    <w:b/>
                  </w:rPr>
                  <w:t>Bar Stool Sports “Bull Fighters Only”</w:t>
                </w:r>
                <w:r w:rsidR="005F5AD9">
                  <w:rPr>
                    <w:b/>
                  </w:rPr>
                  <w:t xml:space="preserve"> (reality)</w:t>
                </w:r>
                <w:r w:rsidR="005F5AD9">
                  <w:t xml:space="preserve"> – </w:t>
                </w:r>
                <w:r w:rsidR="005F5AD9">
                  <w:rPr>
                    <w:i/>
                  </w:rPr>
                  <w:t>Production Sound Mixer - Pilot</w:t>
                </w:r>
                <w:r w:rsidR="005F5AD9">
                  <w:t xml:space="preserve"> (Dir. </w:t>
                </w:r>
                <w:r>
                  <w:t>Aaron Brown, Prod. Aaron Brown</w:t>
                </w:r>
                <w:r w:rsidR="005F5AD9">
                  <w:t xml:space="preserve">, Prod Co. </w:t>
                </w:r>
                <w:r>
                  <w:t>Onion Creek Productions</w:t>
                </w:r>
                <w:r w:rsidR="005F5AD9">
                  <w:t>)</w:t>
                </w:r>
              </w:p>
            </w:tc>
          </w:sdtContent>
        </w:sdt>
        <w:tc>
          <w:tcPr>
            <w:tcW w:w="263" w:type="pct"/>
          </w:tcPr>
          <w:p w14:paraId="1BDA196A" w14:textId="77777777" w:rsidR="005F5AD9" w:rsidRDefault="005F5AD9" w:rsidP="005F5AD9"/>
        </w:tc>
        <w:tc>
          <w:tcPr>
            <w:tcW w:w="1352" w:type="pct"/>
          </w:tcPr>
          <w:p w14:paraId="190DC4C3" w14:textId="15CEBD91" w:rsidR="005F5AD9" w:rsidRDefault="005F5AD9" w:rsidP="005F5AD9">
            <w:pPr>
              <w:pStyle w:val="Date"/>
            </w:pPr>
            <w:r>
              <w:t>201</w:t>
            </w:r>
            <w:r w:rsidR="00CC0B80">
              <w:t>7</w:t>
            </w:r>
          </w:p>
        </w:tc>
      </w:tr>
      <w:tr w:rsidR="00BA40BE" w14:paraId="79EF8D69" w14:textId="77777777" w:rsidTr="00BA40BE">
        <w:trPr>
          <w:trHeight w:val="1435"/>
        </w:trPr>
        <w:sdt>
          <w:sdtPr>
            <w:id w:val="-1779789341"/>
            <w:placeholder>
              <w:docPart w:val="EDD367C7BD77F140A225932CC9FEA2F5"/>
            </w:placeholder>
          </w:sdtPr>
          <w:sdtEndPr/>
          <w:sdtContent>
            <w:tc>
              <w:tcPr>
                <w:tcW w:w="3385" w:type="pct"/>
              </w:tcPr>
              <w:p w14:paraId="4732E96D" w14:textId="14D76DB3" w:rsidR="00BC5952" w:rsidRDefault="00CC0B80" w:rsidP="005F5AD9">
                <w:pPr>
                  <w:pStyle w:val="ListBullet"/>
                </w:pPr>
                <w:r>
                  <w:rPr>
                    <w:b/>
                  </w:rPr>
                  <w:t>Tested with Adam Savage “SXSW”</w:t>
                </w:r>
                <w:r w:rsidR="005F5AD9">
                  <w:rPr>
                    <w:b/>
                  </w:rPr>
                  <w:t xml:space="preserve"> (reality) – </w:t>
                </w:r>
                <w:r w:rsidR="005F5AD9">
                  <w:rPr>
                    <w:i/>
                  </w:rPr>
                  <w:t xml:space="preserve">Production Sound Mixer </w:t>
                </w:r>
                <w:r>
                  <w:rPr>
                    <w:i/>
                  </w:rPr>
                  <w:t>–</w:t>
                </w:r>
                <w:r w:rsidR="005F5AD9">
                  <w:rPr>
                    <w:i/>
                  </w:rPr>
                  <w:t xml:space="preserve"> </w:t>
                </w:r>
                <w:r>
                  <w:rPr>
                    <w:i/>
                  </w:rPr>
                  <w:t>3 episodes</w:t>
                </w:r>
                <w:r w:rsidR="005F5AD9">
                  <w:rPr>
                    <w:i/>
                  </w:rPr>
                  <w:t xml:space="preserve"> </w:t>
                </w:r>
                <w:r w:rsidR="005F5AD9">
                  <w:t xml:space="preserve">(Dir. </w:t>
                </w:r>
                <w:r>
                  <w:t>Burke Doeren</w:t>
                </w:r>
                <w:r w:rsidR="005F5AD9">
                  <w:t xml:space="preserve">, Prod. </w:t>
                </w:r>
                <w:r>
                  <w:t>Kristen Lomasney</w:t>
                </w:r>
                <w:r w:rsidR="005F5AD9">
                  <w:t xml:space="preserve">, Prod Co. </w:t>
                </w:r>
                <w:r>
                  <w:t>Tested LLC</w:t>
                </w:r>
                <w:r w:rsidR="005F5AD9">
                  <w:t>)</w:t>
                </w:r>
              </w:p>
              <w:p w14:paraId="64151C1C" w14:textId="77777777" w:rsidR="00BC5952" w:rsidRDefault="00BC5952" w:rsidP="00BC5952">
                <w:pPr>
                  <w:pStyle w:val="ListBullet"/>
                  <w:numPr>
                    <w:ilvl w:val="0"/>
                    <w:numId w:val="0"/>
                  </w:numPr>
                </w:pPr>
              </w:p>
              <w:p w14:paraId="18E43FCE" w14:textId="77777777" w:rsidR="00BC5952" w:rsidRDefault="00BC5952" w:rsidP="00BC5952">
                <w:pPr>
                  <w:pStyle w:val="ListBullet"/>
                  <w:numPr>
                    <w:ilvl w:val="0"/>
                    <w:numId w:val="0"/>
                  </w:numPr>
                </w:pPr>
              </w:p>
              <w:p w14:paraId="07708F51" w14:textId="77777777" w:rsidR="00BC5952" w:rsidRDefault="00BC5952" w:rsidP="00BC5952">
                <w:pPr>
                  <w:pStyle w:val="ListBullet"/>
                  <w:numPr>
                    <w:ilvl w:val="0"/>
                    <w:numId w:val="0"/>
                  </w:numPr>
                </w:pPr>
              </w:p>
              <w:p w14:paraId="3BA402D7" w14:textId="071A3216" w:rsidR="005F5AD9" w:rsidRDefault="005F5AD9" w:rsidP="00BA40BE">
                <w:pPr>
                  <w:pStyle w:val="ListBullet"/>
                  <w:numPr>
                    <w:ilvl w:val="0"/>
                    <w:numId w:val="0"/>
                  </w:numPr>
                  <w:ind w:right="311"/>
                  <w:jc w:val="center"/>
                </w:pPr>
              </w:p>
            </w:tc>
          </w:sdtContent>
        </w:sdt>
        <w:tc>
          <w:tcPr>
            <w:tcW w:w="263" w:type="pct"/>
          </w:tcPr>
          <w:p w14:paraId="1E0DCAE6" w14:textId="77777777" w:rsidR="005F5AD9" w:rsidRDefault="005F5AD9" w:rsidP="005F5AD9"/>
        </w:tc>
        <w:tc>
          <w:tcPr>
            <w:tcW w:w="1352" w:type="pct"/>
          </w:tcPr>
          <w:p w14:paraId="122D9666" w14:textId="5970260F" w:rsidR="005F5AD9" w:rsidRDefault="005F5AD9" w:rsidP="005F5AD9">
            <w:pPr>
              <w:pStyle w:val="Date"/>
            </w:pPr>
            <w:r>
              <w:t>201</w:t>
            </w:r>
            <w:r w:rsidR="00CC0B80">
              <w:t>7</w:t>
            </w:r>
            <w:bookmarkStart w:id="0" w:name="_GoBack"/>
            <w:bookmarkEnd w:id="0"/>
          </w:p>
        </w:tc>
      </w:tr>
    </w:tbl>
    <w:p w14:paraId="5DB5D1B2" w14:textId="08F5EA40" w:rsidR="00DA2869" w:rsidRPr="00BA40BE" w:rsidRDefault="00BA40BE" w:rsidP="00BA40BE">
      <w:pPr>
        <w:pStyle w:val="BodyText"/>
        <w:jc w:val="center"/>
        <w:rPr>
          <w:rFonts w:asciiTheme="majorHAnsi" w:eastAsiaTheme="majorEastAsia" w:hAnsiTheme="majorHAnsi" w:cstheme="majorBidi"/>
          <w:color w:val="8D002D" w:themeColor="accent1"/>
          <w:sz w:val="32"/>
          <w:szCs w:val="32"/>
        </w:rPr>
      </w:pPr>
      <w:r w:rsidRPr="00BA40BE">
        <w:rPr>
          <w:b/>
          <w:color w:val="800000"/>
          <w:sz w:val="32"/>
          <w:szCs w:val="32"/>
        </w:rPr>
        <w:t>Equipment, Rates, and References Available upon Request</w:t>
      </w:r>
    </w:p>
    <w:sectPr w:rsidR="00DA2869" w:rsidRPr="00BA40BE" w:rsidSect="004E5C3C">
      <w:headerReference w:type="default" r:id="rId8"/>
      <w:headerReference w:type="first" r:id="rId9"/>
      <w:pgSz w:w="12240" w:h="15840"/>
      <w:pgMar w:top="12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CD8A6" w14:textId="77777777" w:rsidR="007904F8" w:rsidRDefault="007904F8">
      <w:pPr>
        <w:spacing w:line="240" w:lineRule="auto"/>
      </w:pPr>
      <w:r>
        <w:separator/>
      </w:r>
    </w:p>
  </w:endnote>
  <w:endnote w:type="continuationSeparator" w:id="0">
    <w:p w14:paraId="1EC7A10A" w14:textId="77777777" w:rsidR="007904F8" w:rsidRDefault="00790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A8989" w14:textId="77777777" w:rsidR="007904F8" w:rsidRDefault="007904F8">
      <w:pPr>
        <w:spacing w:line="240" w:lineRule="auto"/>
      </w:pPr>
      <w:r>
        <w:separator/>
      </w:r>
    </w:p>
  </w:footnote>
  <w:footnote w:type="continuationSeparator" w:id="0">
    <w:p w14:paraId="7D1C1603" w14:textId="77777777" w:rsidR="007904F8" w:rsidRDefault="00790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D7DB" w14:textId="77777777" w:rsidR="007904F8" w:rsidRDefault="007904F8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CC0B80">
      <w:fldChar w:fldCharType="begin"/>
    </w:r>
    <w:r w:rsidR="00CC0B80">
      <w:instrText xml:space="preserve"> USERNAME </w:instrText>
    </w:r>
    <w:r w:rsidR="00CC0B80">
      <w:fldChar w:fldCharType="separate"/>
    </w:r>
    <w:r>
      <w:rPr>
        <w:noProof/>
      </w:rPr>
      <w:instrText>Richard Hamilton</w:instrText>
    </w:r>
    <w:r w:rsidR="00CC0B80">
      <w:rPr>
        <w:noProof/>
      </w:rPr>
      <w:fldChar w:fldCharType="end"/>
    </w:r>
    <w:r>
      <w:instrText xml:space="preserve">="" "[Your Name]" </w:instrText>
    </w:r>
    <w:r w:rsidR="00CC0B80">
      <w:fldChar w:fldCharType="begin"/>
    </w:r>
    <w:r w:rsidR="00CC0B80">
      <w:instrText xml:space="preserve"> USERNAME </w:instrText>
    </w:r>
    <w:r w:rsidR="00CC0B80">
      <w:fldChar w:fldCharType="separate"/>
    </w:r>
    <w:r>
      <w:rPr>
        <w:noProof/>
      </w:rPr>
      <w:instrText>Richard Hamilton</w:instrText>
    </w:r>
    <w:r w:rsidR="00CC0B80">
      <w:rPr>
        <w:noProof/>
      </w:rPr>
      <w:fldChar w:fldCharType="end"/>
    </w:r>
    <w:r>
      <w:fldChar w:fldCharType="separate"/>
    </w:r>
    <w:r>
      <w:rPr>
        <w:noProof/>
      </w:rPr>
      <w:instrText>Richard Hamilton</w:instrText>
    </w:r>
    <w:r>
      <w:fldChar w:fldCharType="end"/>
    </w:r>
    <w:r>
      <w:instrText xml:space="preserve"> \* MERGEFORMAT</w:instrText>
    </w:r>
    <w:r>
      <w:fldChar w:fldCharType="separate"/>
    </w:r>
    <w:r w:rsidR="00CC0B80">
      <w:t xml:space="preserve">Richard </w:t>
    </w:r>
    <w:r w:rsidR="00CC0B80">
      <w:rPr>
        <w:noProof/>
      </w:rPr>
      <w:t>Hamilton</w:t>
    </w:r>
    <w:r>
      <w:fldChar w:fldCharType="end"/>
    </w:r>
  </w:p>
  <w:p w14:paraId="25C1AC53" w14:textId="77777777" w:rsidR="007904F8" w:rsidRDefault="007904F8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0B8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4AF03" w14:textId="77777777" w:rsidR="007904F8" w:rsidRDefault="007904F8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CC0B80">
      <w:fldChar w:fldCharType="begin"/>
    </w:r>
    <w:r w:rsidR="00CC0B80">
      <w:instrText xml:space="preserve"> USERNAME </w:instrText>
    </w:r>
    <w:r w:rsidR="00CC0B80">
      <w:fldChar w:fldCharType="separate"/>
    </w:r>
    <w:r>
      <w:rPr>
        <w:noProof/>
      </w:rPr>
      <w:instrText>Richard Hamilton</w:instrText>
    </w:r>
    <w:r w:rsidR="00CC0B80">
      <w:rPr>
        <w:noProof/>
      </w:rPr>
      <w:fldChar w:fldCharType="end"/>
    </w:r>
    <w:r>
      <w:instrText xml:space="preserve">="" "[Your Name]" </w:instrText>
    </w:r>
    <w:r w:rsidR="00CC0B80">
      <w:fldChar w:fldCharType="begin"/>
    </w:r>
    <w:r w:rsidR="00CC0B80">
      <w:instrText xml:space="preserve"> USERNAME </w:instrText>
    </w:r>
    <w:r w:rsidR="00CC0B80">
      <w:fldChar w:fldCharType="separate"/>
    </w:r>
    <w:r>
      <w:rPr>
        <w:noProof/>
      </w:rPr>
      <w:instrText>Richard Hamilton</w:instrText>
    </w:r>
    <w:r w:rsidR="00CC0B80">
      <w:rPr>
        <w:noProof/>
      </w:rPr>
      <w:fldChar w:fldCharType="end"/>
    </w:r>
    <w:r>
      <w:fldChar w:fldCharType="separate"/>
    </w:r>
    <w:r>
      <w:rPr>
        <w:noProof/>
      </w:rPr>
      <w:instrText>Richard Hamilton</w:instrText>
    </w:r>
    <w:r>
      <w:fldChar w:fldCharType="end"/>
    </w:r>
    <w:r>
      <w:instrText xml:space="preserve"> \* MERGEFORMAT</w:instrText>
    </w:r>
    <w:r>
      <w:fldChar w:fldCharType="separate"/>
    </w:r>
    <w:r w:rsidR="00CC0B80">
      <w:t xml:space="preserve">Richard </w:t>
    </w:r>
    <w:r w:rsidR="00CC0B80">
      <w:rPr>
        <w:noProof/>
      </w:rPr>
      <w:t>Hamilton</w:t>
    </w:r>
    <w:r>
      <w:fldChar w:fldCharType="end"/>
    </w:r>
  </w:p>
  <w:p w14:paraId="484AC508" w14:textId="77777777" w:rsidR="007904F8" w:rsidRPr="005758F7" w:rsidRDefault="007904F8" w:rsidP="005758F7">
    <w:pPr>
      <w:ind w:right="-720"/>
      <w:jc w:val="right"/>
    </w:pPr>
    <w:r>
      <w:t>Production Sound Mixer / Post Sound Mixer</w:t>
    </w:r>
  </w:p>
  <w:p w14:paraId="77758D8F" w14:textId="360D234E" w:rsidR="007904F8" w:rsidRDefault="007904F8">
    <w:pPr>
      <w:pStyle w:val="ContactDetails"/>
    </w:pPr>
    <w:r>
      <w:t>2802 Catalina Dr, Unit A</w:t>
    </w:r>
    <w:r>
      <w:sym w:font="Wingdings 2" w:char="F097"/>
    </w:r>
    <w:r>
      <w:t xml:space="preserve"> Austin, TX 78741</w:t>
    </w:r>
    <w:r>
      <w:br/>
      <w:t xml:space="preserve">267-625-5839 </w:t>
    </w:r>
    <w:r>
      <w:sym w:font="Wingdings 2" w:char="F097"/>
    </w:r>
    <w:r>
      <w:t xml:space="preserve"> </w:t>
    </w:r>
    <w:hyperlink r:id="rId1" w:history="1">
      <w:r w:rsidRPr="005C672B">
        <w:rPr>
          <w:rStyle w:val="Hyperlink"/>
        </w:rPr>
        <w:t>rph2389@gmail.com</w:t>
      </w:r>
    </w:hyperlink>
    <w:r>
      <w:t xml:space="preserve"> </w:t>
    </w:r>
    <w:r>
      <w:sym w:font="Wingdings 2" w:char="F097"/>
    </w:r>
    <w:r>
      <w:t xml:space="preserve"> www.westaveaudio.com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758F7"/>
    <w:rsid w:val="001F796E"/>
    <w:rsid w:val="00296AFA"/>
    <w:rsid w:val="002B644D"/>
    <w:rsid w:val="003352BC"/>
    <w:rsid w:val="00404BA9"/>
    <w:rsid w:val="0043760F"/>
    <w:rsid w:val="00451A50"/>
    <w:rsid w:val="004E362B"/>
    <w:rsid w:val="004E5C3C"/>
    <w:rsid w:val="005758F7"/>
    <w:rsid w:val="005E6632"/>
    <w:rsid w:val="005F5AD9"/>
    <w:rsid w:val="005F6C79"/>
    <w:rsid w:val="0063606D"/>
    <w:rsid w:val="00651D1A"/>
    <w:rsid w:val="007904F8"/>
    <w:rsid w:val="00794D15"/>
    <w:rsid w:val="007C4B02"/>
    <w:rsid w:val="00806D38"/>
    <w:rsid w:val="0083116A"/>
    <w:rsid w:val="00876710"/>
    <w:rsid w:val="009A6BE5"/>
    <w:rsid w:val="00AA7709"/>
    <w:rsid w:val="00B77F9E"/>
    <w:rsid w:val="00BA0151"/>
    <w:rsid w:val="00BA40BE"/>
    <w:rsid w:val="00BC5952"/>
    <w:rsid w:val="00C847E6"/>
    <w:rsid w:val="00CC0B80"/>
    <w:rsid w:val="00CF7B4F"/>
    <w:rsid w:val="00D4389D"/>
    <w:rsid w:val="00D80F5B"/>
    <w:rsid w:val="00DA2869"/>
    <w:rsid w:val="00E04B60"/>
    <w:rsid w:val="00E80964"/>
    <w:rsid w:val="00EB6121"/>
    <w:rsid w:val="00EC0458"/>
    <w:rsid w:val="00E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BE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Copy">
    <w:name w:val="Copy"/>
    <w:basedOn w:val="Normal"/>
    <w:qFormat/>
    <w:rsid w:val="005758F7"/>
    <w:pPr>
      <w:spacing w:after="80" w:line="264" w:lineRule="auto"/>
    </w:pPr>
    <w:rPr>
      <w:rFonts w:ascii="Corbel" w:eastAsia="Corbel" w:hAnsi="Corbe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794D15"/>
    <w:rPr>
      <w:color w:val="002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Copy">
    <w:name w:val="Copy"/>
    <w:basedOn w:val="Normal"/>
    <w:qFormat/>
    <w:rsid w:val="005758F7"/>
    <w:pPr>
      <w:spacing w:after="80" w:line="264" w:lineRule="auto"/>
    </w:pPr>
    <w:rPr>
      <w:rFonts w:ascii="Corbel" w:eastAsia="Corbel" w:hAnsi="Corbe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794D15"/>
    <w:rPr>
      <w:color w:val="002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ph2389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F9709A93F2424DB499A171FF10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D996-B6E1-1345-B700-04C321046B33}"/>
      </w:docPartPr>
      <w:docPartBody>
        <w:p w:rsidR="00A07FA9" w:rsidRDefault="00A07FA9">
          <w:pPr>
            <w:pStyle w:val="1AF9709A93F2424DB499A171FF10A397"/>
          </w:pPr>
          <w:r>
            <w:t xml:space="preserve">Etiam cursus suscipit enim. Nulla facilisi. </w:t>
          </w:r>
        </w:p>
      </w:docPartBody>
    </w:docPart>
    <w:docPart>
      <w:docPartPr>
        <w:name w:val="BF10ABEE7E7A1242AA5B6A2B2286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2CB0-D791-0845-92DC-AE87C3A00A03}"/>
      </w:docPartPr>
      <w:docPartBody>
        <w:p w:rsidR="00A07FA9" w:rsidRDefault="00A07FA9">
          <w:pPr>
            <w:pStyle w:val="BF10ABEE7E7A1242AA5B6A2B22860474"/>
          </w:pPr>
          <w:r>
            <w:t>Integer eleifend diam eu diam. Nam hendrerit. Nunc id nisi.</w:t>
          </w:r>
        </w:p>
      </w:docPartBody>
    </w:docPart>
    <w:docPart>
      <w:docPartPr>
        <w:name w:val="F3776CE5F8BA8B489EE2191F7FA0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0233-F509-6D47-93DA-08DD96F98BFF}"/>
      </w:docPartPr>
      <w:docPartBody>
        <w:p w:rsidR="00A07FA9" w:rsidRDefault="00A07FA9">
          <w:pPr>
            <w:pStyle w:val="F3776CE5F8BA8B489EE2191F7FA072FD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26CBD848ADCE55468C900A1E3447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E3FE-CF81-D240-B1EF-F3F3586B8881}"/>
      </w:docPartPr>
      <w:docPartBody>
        <w:p w:rsidR="00A07FA9" w:rsidRDefault="00A07FA9">
          <w:pPr>
            <w:pStyle w:val="26CBD848ADCE55468C900A1E34471DC0"/>
          </w:pPr>
          <w:r>
            <w:t>Integer eleifend diam eu diam. Nam hendrerit. Nunc id nisi.</w:t>
          </w:r>
        </w:p>
      </w:docPartBody>
    </w:docPart>
    <w:docPart>
      <w:docPartPr>
        <w:name w:val="B8BB49636FA75B47864B9CB7546B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451E-1469-6D4C-8586-D43F47695009}"/>
      </w:docPartPr>
      <w:docPartBody>
        <w:p w:rsidR="00A07FA9" w:rsidRDefault="00A07FA9">
          <w:pPr>
            <w:pStyle w:val="B8BB49636FA75B47864B9CB7546B6E8B"/>
          </w:pPr>
          <w:r>
            <w:t xml:space="preserve">Etiam cursus suscipit enim. Nulla facilisi. </w:t>
          </w:r>
        </w:p>
      </w:docPartBody>
    </w:docPart>
    <w:docPart>
      <w:docPartPr>
        <w:name w:val="C74C2071ECBDC34CBC1E65F5A6D0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A589-17D1-6342-8681-C3A82A05C0DC}"/>
      </w:docPartPr>
      <w:docPartBody>
        <w:p w:rsidR="00A07FA9" w:rsidRDefault="00A07FA9">
          <w:pPr>
            <w:pStyle w:val="C74C2071ECBDC34CBC1E65F5A6D0698E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B301C7B4866B194DAA0F22697DED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764D-AF8D-A64C-98E5-456C4B85DBFC}"/>
      </w:docPartPr>
      <w:docPartBody>
        <w:p w:rsidR="00A07FA9" w:rsidRDefault="00A07FA9">
          <w:pPr>
            <w:pStyle w:val="B301C7B4866B194DAA0F22697DED9059"/>
          </w:pPr>
          <w:r>
            <w:t xml:space="preserve">Etiam cursus suscipit enim. Nulla facilisi. </w:t>
          </w:r>
        </w:p>
      </w:docPartBody>
    </w:docPart>
    <w:docPart>
      <w:docPartPr>
        <w:name w:val="B8CEDEDD10248940A00D31162225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93AF-22CA-2244-AE1C-77F62284D0D9}"/>
      </w:docPartPr>
      <w:docPartBody>
        <w:p w:rsidR="00A07FA9" w:rsidRDefault="00A07FA9">
          <w:pPr>
            <w:pStyle w:val="B8CEDEDD10248940A00D3116222567A3"/>
          </w:pPr>
          <w:r>
            <w:t>Integer eleifend diam eu diam. Nam hendrerit. Nunc id nisi.</w:t>
          </w:r>
        </w:p>
      </w:docPartBody>
    </w:docPart>
    <w:docPart>
      <w:docPartPr>
        <w:name w:val="3FE1417A605E4D4B91CB896EE58F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E83-60FA-4F4C-A486-FC3B5981CCBE}"/>
      </w:docPartPr>
      <w:docPartBody>
        <w:p w:rsidR="00A07FA9" w:rsidRDefault="00A07FA9" w:rsidP="00A07FA9">
          <w:pPr>
            <w:pStyle w:val="3FE1417A605E4D4B91CB896EE58F8BEB"/>
          </w:pPr>
          <w:r>
            <w:t>Integer eleifend diam eu diam. Nam hendrerit. Nunc id nisi.</w:t>
          </w:r>
        </w:p>
      </w:docPartBody>
    </w:docPart>
    <w:docPart>
      <w:docPartPr>
        <w:name w:val="28D3701613F92145A246730131FE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9422-602E-4F4B-8A9F-9BC9CCC714FF}"/>
      </w:docPartPr>
      <w:docPartBody>
        <w:p w:rsidR="00A07FA9" w:rsidRDefault="00A07FA9" w:rsidP="00A07FA9">
          <w:pPr>
            <w:pStyle w:val="28D3701613F92145A246730131FE5AA3"/>
          </w:pPr>
          <w:r>
            <w:t xml:space="preserve">Etiam cursus suscipit enim. Nulla facilisi. </w:t>
          </w:r>
        </w:p>
      </w:docPartBody>
    </w:docPart>
    <w:docPart>
      <w:docPartPr>
        <w:name w:val="C3E9B814BF53764E8E6AE933244F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345B-81DB-7643-A234-AC48CC03C9EB}"/>
      </w:docPartPr>
      <w:docPartBody>
        <w:p w:rsidR="00A07FA9" w:rsidRDefault="00A07FA9" w:rsidP="00A07FA9">
          <w:pPr>
            <w:pStyle w:val="C3E9B814BF53764E8E6AE933244F3857"/>
          </w:pPr>
          <w:r>
            <w:t xml:space="preserve">Etiam cursus suscipit enim. Nulla facilisi. </w:t>
          </w:r>
        </w:p>
      </w:docPartBody>
    </w:docPart>
    <w:docPart>
      <w:docPartPr>
        <w:name w:val="D6F15DF07554244BA75D905C316A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9851-41ED-BA4F-9B70-66AEC8175295}"/>
      </w:docPartPr>
      <w:docPartBody>
        <w:p w:rsidR="00A07FA9" w:rsidRDefault="00A07FA9" w:rsidP="00A07FA9">
          <w:pPr>
            <w:pStyle w:val="D6F15DF07554244BA75D905C316A974D"/>
          </w:pPr>
          <w:r>
            <w:t>Integer eleifend diam eu diam. Nam hendrerit. Nunc id nisi.</w:t>
          </w:r>
        </w:p>
      </w:docPartBody>
    </w:docPart>
    <w:docPart>
      <w:docPartPr>
        <w:name w:val="01D9742E522C81459733FFF02374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330-6859-D241-843F-9A1B2F5BE869}"/>
      </w:docPartPr>
      <w:docPartBody>
        <w:p w:rsidR="00A07FA9" w:rsidRDefault="00A07FA9" w:rsidP="00A07FA9">
          <w:pPr>
            <w:pStyle w:val="01D9742E522C81459733FFF0237424A6"/>
          </w:pPr>
          <w:r>
            <w:t>Integer eleifend diam eu diam. Nam hendrerit. Nunc id nisi.</w:t>
          </w:r>
        </w:p>
      </w:docPartBody>
    </w:docPart>
    <w:docPart>
      <w:docPartPr>
        <w:name w:val="4A532113D0AACE4287B559CA5311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4136-6FD9-B040-9706-98EC90B9CFEB}"/>
      </w:docPartPr>
      <w:docPartBody>
        <w:p w:rsidR="00A07FA9" w:rsidRDefault="00A07FA9" w:rsidP="00A07FA9">
          <w:pPr>
            <w:pStyle w:val="4A532113D0AACE4287B559CA5311BEB2"/>
          </w:pPr>
          <w:r>
            <w:t xml:space="preserve">Etiam cursus suscipit enim. Nulla facilisi. </w:t>
          </w:r>
        </w:p>
      </w:docPartBody>
    </w:docPart>
    <w:docPart>
      <w:docPartPr>
        <w:name w:val="58197D5EC5FBA3459E8BB7B08367C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7F1F-067B-2244-AAA7-02E647B5FAEF}"/>
      </w:docPartPr>
      <w:docPartBody>
        <w:p w:rsidR="00A07FA9" w:rsidRDefault="00A07FA9" w:rsidP="00A07FA9">
          <w:pPr>
            <w:pStyle w:val="58197D5EC5FBA3459E8BB7B08367CAF2"/>
          </w:pPr>
          <w:r>
            <w:t>Duis massa sapien, luctus sed, eleifend quis, semper a, ante.</w:t>
          </w:r>
        </w:p>
      </w:docPartBody>
    </w:docPart>
    <w:docPart>
      <w:docPartPr>
        <w:name w:val="EDD367C7BD77F140A225932CC9FE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3310-227A-8F45-A3F2-57F572C9D43B}"/>
      </w:docPartPr>
      <w:docPartBody>
        <w:p w:rsidR="00A07FA9" w:rsidRDefault="00A07FA9" w:rsidP="00A07FA9">
          <w:pPr>
            <w:pStyle w:val="EDD367C7BD77F140A225932CC9FEA2F5"/>
          </w:pPr>
          <w:r>
            <w:t xml:space="preserve">Etiam cursus suscipit enim. Nulla facilisi. </w:t>
          </w:r>
        </w:p>
      </w:docPartBody>
    </w:docPart>
    <w:docPart>
      <w:docPartPr>
        <w:name w:val="E7AD408A35B3984EAD31B2CCA2F8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FC92-D489-BA4B-89E9-EF1F5AD76C39}"/>
      </w:docPartPr>
      <w:docPartBody>
        <w:p w:rsidR="00A07FA9" w:rsidRDefault="00A07FA9" w:rsidP="00A07FA9">
          <w:pPr>
            <w:pStyle w:val="E7AD408A35B3984EAD31B2CCA2F8C718"/>
          </w:pPr>
          <w:r>
            <w:t>Integer eleifend diam eu diam. Nam hendrerit. Nunc id nisi.</w:t>
          </w:r>
        </w:p>
      </w:docPartBody>
    </w:docPart>
    <w:docPart>
      <w:docPartPr>
        <w:name w:val="255F60972AD24C4E9FCAB7A1972B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A864-8397-6246-846D-E3661B63A2A9}"/>
      </w:docPartPr>
      <w:docPartBody>
        <w:p w:rsidR="005042E7" w:rsidRDefault="005042E7" w:rsidP="005042E7">
          <w:pPr>
            <w:pStyle w:val="255F60972AD24C4E9FCAB7A1972B573F"/>
          </w:pPr>
          <w:r>
            <w:t>Duis massa sapien, luctus sed, eleifend quis, semper a, ante.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9"/>
    <w:rsid w:val="005042E7"/>
    <w:rsid w:val="00A0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15521D4931C4D9FC3541823CC7610">
    <w:name w:val="95415521D4931C4D9FC3541823CC7610"/>
  </w:style>
  <w:style w:type="paragraph" w:customStyle="1" w:styleId="9E6718175A7BD54DB8392B52CB5A0E31">
    <w:name w:val="9E6718175A7BD54DB8392B52CB5A0E31"/>
  </w:style>
  <w:style w:type="paragraph" w:customStyle="1" w:styleId="1AF9709A93F2424DB499A171FF10A397">
    <w:name w:val="1AF9709A93F2424DB499A171FF10A397"/>
  </w:style>
  <w:style w:type="paragraph" w:customStyle="1" w:styleId="BF10ABEE7E7A1242AA5B6A2B22860474">
    <w:name w:val="BF10ABEE7E7A1242AA5B6A2B22860474"/>
  </w:style>
  <w:style w:type="paragraph" w:customStyle="1" w:styleId="89705CA5E0999A4FABE3655C5E922F3B">
    <w:name w:val="89705CA5E0999A4FABE3655C5E922F3B"/>
  </w:style>
  <w:style w:type="paragraph" w:customStyle="1" w:styleId="F3776CE5F8BA8B489EE2191F7FA072FD">
    <w:name w:val="F3776CE5F8BA8B489EE2191F7FA072FD"/>
  </w:style>
  <w:style w:type="paragraph" w:customStyle="1" w:styleId="26CBD848ADCE55468C900A1E34471DC0">
    <w:name w:val="26CBD848ADCE55468C900A1E34471DC0"/>
  </w:style>
  <w:style w:type="paragraph" w:customStyle="1" w:styleId="B8BB49636FA75B47864B9CB7546B6E8B">
    <w:name w:val="B8BB49636FA75B47864B9CB7546B6E8B"/>
  </w:style>
  <w:style w:type="paragraph" w:customStyle="1" w:styleId="C74C2071ECBDC34CBC1E65F5A6D0698E">
    <w:name w:val="C74C2071ECBDC34CBC1E65F5A6D0698E"/>
  </w:style>
  <w:style w:type="paragraph" w:customStyle="1" w:styleId="B301C7B4866B194DAA0F22697DED9059">
    <w:name w:val="B301C7B4866B194DAA0F22697DED9059"/>
  </w:style>
  <w:style w:type="paragraph" w:customStyle="1" w:styleId="B8CEDEDD10248940A00D3116222567A3">
    <w:name w:val="B8CEDEDD10248940A00D3116222567A3"/>
  </w:style>
  <w:style w:type="paragraph" w:customStyle="1" w:styleId="8AAD4E363E217D4D8652D14C87CDA35F">
    <w:name w:val="8AAD4E363E217D4D8652D14C87CDA35F"/>
  </w:style>
  <w:style w:type="paragraph" w:customStyle="1" w:styleId="C6F93E4BE299C3488A61B26727B710F9">
    <w:name w:val="C6F93E4BE299C3488A61B26727B710F9"/>
  </w:style>
  <w:style w:type="paragraph" w:customStyle="1" w:styleId="D40CE4994F569742B7566CDCBFF43B6A">
    <w:name w:val="D40CE4994F569742B7566CDCBFF43B6A"/>
  </w:style>
  <w:style w:type="paragraph" w:customStyle="1" w:styleId="B21317C1E2E3A343A5C0A8C06E153B59">
    <w:name w:val="B21317C1E2E3A343A5C0A8C06E153B59"/>
  </w:style>
  <w:style w:type="paragraph" w:customStyle="1" w:styleId="DF53EE7B06FC9A4DBEDD939509AF682E">
    <w:name w:val="DF53EE7B06FC9A4DBEDD939509AF682E"/>
  </w:style>
  <w:style w:type="paragraph" w:customStyle="1" w:styleId="67CC0B59C96E0349B2BDCBD0283113FA">
    <w:name w:val="67CC0B59C96E0349B2BDCBD0283113FA"/>
  </w:style>
  <w:style w:type="paragraph" w:customStyle="1" w:styleId="1B13A3AE433EFB40A7412CA633856770">
    <w:name w:val="1B13A3AE433EFB40A7412CA633856770"/>
  </w:style>
  <w:style w:type="paragraph" w:customStyle="1" w:styleId="A069441898B1514594FDD77766D9A335">
    <w:name w:val="A069441898B1514594FDD77766D9A335"/>
  </w:style>
  <w:style w:type="paragraph" w:customStyle="1" w:styleId="D08C9FDA0F506243BAC2975A293930C8">
    <w:name w:val="D08C9FDA0F506243BAC2975A293930C8"/>
  </w:style>
  <w:style w:type="paragraph" w:customStyle="1" w:styleId="013AA534731B8E468ABA4C6B943C74E0">
    <w:name w:val="013AA534731B8E468ABA4C6B943C74E0"/>
  </w:style>
  <w:style w:type="paragraph" w:customStyle="1" w:styleId="A27272E92222B147899D1CC8E1D1F1DA">
    <w:name w:val="A27272E92222B147899D1CC8E1D1F1DA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4AC9FEC02CB23F438AE9F98514554648">
    <w:name w:val="4AC9FEC02CB23F438AE9F98514554648"/>
  </w:style>
  <w:style w:type="paragraph" w:customStyle="1" w:styleId="52C553454A79A044B96D08B618F5DD75">
    <w:name w:val="52C553454A79A044B96D08B618F5DD75"/>
  </w:style>
  <w:style w:type="paragraph" w:customStyle="1" w:styleId="E529B00E5F97054DADDD7F14A94A8F41">
    <w:name w:val="E529B00E5F97054DADDD7F14A94A8F41"/>
    <w:rsid w:val="00A07FA9"/>
  </w:style>
  <w:style w:type="paragraph" w:customStyle="1" w:styleId="D1BF8C31EF78634E921DA5EE23614009">
    <w:name w:val="D1BF8C31EF78634E921DA5EE23614009"/>
    <w:rsid w:val="00A07FA9"/>
  </w:style>
  <w:style w:type="paragraph" w:customStyle="1" w:styleId="E4D2F3E08DAF834F9035A3930C62D8E7">
    <w:name w:val="E4D2F3E08DAF834F9035A3930C62D8E7"/>
    <w:rsid w:val="00A07FA9"/>
  </w:style>
  <w:style w:type="paragraph" w:customStyle="1" w:styleId="8426C9926A4C624190E087BAA5EC30E0">
    <w:name w:val="8426C9926A4C624190E087BAA5EC30E0"/>
    <w:rsid w:val="00A07FA9"/>
  </w:style>
  <w:style w:type="paragraph" w:customStyle="1" w:styleId="942CD7830C48C446A86A4B7EC29D7EE0">
    <w:name w:val="942CD7830C48C446A86A4B7EC29D7EE0"/>
    <w:rsid w:val="00A07FA9"/>
  </w:style>
  <w:style w:type="paragraph" w:customStyle="1" w:styleId="FC364ADFE3AC414B82A50B50A610C59E">
    <w:name w:val="FC364ADFE3AC414B82A50B50A610C59E"/>
    <w:rsid w:val="00A07FA9"/>
  </w:style>
  <w:style w:type="paragraph" w:customStyle="1" w:styleId="7A8C41B277FE154A8ABCD42D7F4FEBC2">
    <w:name w:val="7A8C41B277FE154A8ABCD42D7F4FEBC2"/>
    <w:rsid w:val="00A07FA9"/>
  </w:style>
  <w:style w:type="paragraph" w:customStyle="1" w:styleId="7EA98FB44473B346A9D89726FD4314A8">
    <w:name w:val="7EA98FB44473B346A9D89726FD4314A8"/>
    <w:rsid w:val="00A07FA9"/>
  </w:style>
  <w:style w:type="paragraph" w:customStyle="1" w:styleId="9888B13FBEB710488B0D17161DA0A3EE">
    <w:name w:val="9888B13FBEB710488B0D17161DA0A3EE"/>
    <w:rsid w:val="00A07FA9"/>
  </w:style>
  <w:style w:type="paragraph" w:customStyle="1" w:styleId="119BE1F0EC6FBA449AD74BC3761B99E9">
    <w:name w:val="119BE1F0EC6FBA449AD74BC3761B99E9"/>
    <w:rsid w:val="00A07FA9"/>
  </w:style>
  <w:style w:type="paragraph" w:customStyle="1" w:styleId="C120BABA8D97DE4594F11044DE190AC3">
    <w:name w:val="C120BABA8D97DE4594F11044DE190AC3"/>
    <w:rsid w:val="00A07FA9"/>
  </w:style>
  <w:style w:type="paragraph" w:customStyle="1" w:styleId="FFD0452EAD4A83488F46E37617A48391">
    <w:name w:val="FFD0452EAD4A83488F46E37617A48391"/>
    <w:rsid w:val="00A07FA9"/>
  </w:style>
  <w:style w:type="paragraph" w:customStyle="1" w:styleId="C586260EA7202843B53A4C59C138A607">
    <w:name w:val="C586260EA7202843B53A4C59C138A607"/>
    <w:rsid w:val="00A07FA9"/>
  </w:style>
  <w:style w:type="paragraph" w:customStyle="1" w:styleId="D4E99DA06C1B1140AFFB1BC7D80756D0">
    <w:name w:val="D4E99DA06C1B1140AFFB1BC7D80756D0"/>
    <w:rsid w:val="00A07FA9"/>
  </w:style>
  <w:style w:type="paragraph" w:customStyle="1" w:styleId="F320F2885C831D46A91830D64409FB7A">
    <w:name w:val="F320F2885C831D46A91830D64409FB7A"/>
    <w:rsid w:val="00A07FA9"/>
  </w:style>
  <w:style w:type="paragraph" w:customStyle="1" w:styleId="43C1B9DC16E99D42BC9D8A0492EF38C7">
    <w:name w:val="43C1B9DC16E99D42BC9D8A0492EF38C7"/>
    <w:rsid w:val="00A07FA9"/>
  </w:style>
  <w:style w:type="paragraph" w:customStyle="1" w:styleId="F4F407BF6D159149910CDDD495CA826A">
    <w:name w:val="F4F407BF6D159149910CDDD495CA826A"/>
    <w:rsid w:val="00A07FA9"/>
  </w:style>
  <w:style w:type="paragraph" w:customStyle="1" w:styleId="80B55EB205B28C4BB87E675D7C63CCB0">
    <w:name w:val="80B55EB205B28C4BB87E675D7C63CCB0"/>
    <w:rsid w:val="00A07FA9"/>
  </w:style>
  <w:style w:type="paragraph" w:customStyle="1" w:styleId="69D5901B3FBFDA4DAA4354827D8E54C7">
    <w:name w:val="69D5901B3FBFDA4DAA4354827D8E54C7"/>
    <w:rsid w:val="00A07FA9"/>
  </w:style>
  <w:style w:type="paragraph" w:customStyle="1" w:styleId="D47428D0E4FC9845BB9E567E6968B26E">
    <w:name w:val="D47428D0E4FC9845BB9E567E6968B26E"/>
    <w:rsid w:val="00A07FA9"/>
  </w:style>
  <w:style w:type="paragraph" w:customStyle="1" w:styleId="B086F286E5C2E64FB8AB2BB8D3676F40">
    <w:name w:val="B086F286E5C2E64FB8AB2BB8D3676F40"/>
    <w:rsid w:val="00A07FA9"/>
  </w:style>
  <w:style w:type="paragraph" w:customStyle="1" w:styleId="946E5902D819FE45B85C8FCA82C24C29">
    <w:name w:val="946E5902D819FE45B85C8FCA82C24C29"/>
    <w:rsid w:val="00A07FA9"/>
  </w:style>
  <w:style w:type="paragraph" w:customStyle="1" w:styleId="3FE1417A605E4D4B91CB896EE58F8BEB">
    <w:name w:val="3FE1417A605E4D4B91CB896EE58F8BEB"/>
    <w:rsid w:val="00A07FA9"/>
  </w:style>
  <w:style w:type="paragraph" w:customStyle="1" w:styleId="851E6852945CA54CB6FFB39D84D41426">
    <w:name w:val="851E6852945CA54CB6FFB39D84D41426"/>
    <w:rsid w:val="00A07FA9"/>
  </w:style>
  <w:style w:type="paragraph" w:customStyle="1" w:styleId="CD8F8E8860FAEA49A6DEBEEB93FF5BDB">
    <w:name w:val="CD8F8E8860FAEA49A6DEBEEB93FF5BDB"/>
    <w:rsid w:val="00A07FA9"/>
  </w:style>
  <w:style w:type="paragraph" w:customStyle="1" w:styleId="5FE80F1AF88E814CA05170D8EE790704">
    <w:name w:val="5FE80F1AF88E814CA05170D8EE790704"/>
    <w:rsid w:val="00A07FA9"/>
  </w:style>
  <w:style w:type="paragraph" w:customStyle="1" w:styleId="F8433E4CE936FF41AC47FC75FEE22F87">
    <w:name w:val="F8433E4CE936FF41AC47FC75FEE22F87"/>
    <w:rsid w:val="00A07FA9"/>
  </w:style>
  <w:style w:type="paragraph" w:customStyle="1" w:styleId="3C308D6324D4A549968C2FEB1BA2FC24">
    <w:name w:val="3C308D6324D4A549968C2FEB1BA2FC24"/>
    <w:rsid w:val="00A07FA9"/>
  </w:style>
  <w:style w:type="paragraph" w:customStyle="1" w:styleId="24319611B039F5458117172302296D6F">
    <w:name w:val="24319611B039F5458117172302296D6F"/>
    <w:rsid w:val="00A07FA9"/>
  </w:style>
  <w:style w:type="paragraph" w:customStyle="1" w:styleId="C7B6CF137C5ED7418EA683EE9A38D08C">
    <w:name w:val="C7B6CF137C5ED7418EA683EE9A38D08C"/>
    <w:rsid w:val="00A07FA9"/>
  </w:style>
  <w:style w:type="paragraph" w:customStyle="1" w:styleId="E35E402AB64931498220F52545DE774A">
    <w:name w:val="E35E402AB64931498220F52545DE774A"/>
    <w:rsid w:val="00A07FA9"/>
  </w:style>
  <w:style w:type="paragraph" w:customStyle="1" w:styleId="B1E69C368EC93A438395D0E7D4788592">
    <w:name w:val="B1E69C368EC93A438395D0E7D4788592"/>
    <w:rsid w:val="00A07FA9"/>
  </w:style>
  <w:style w:type="paragraph" w:customStyle="1" w:styleId="ECC5F6C5BAC2F34F8BE1A6135ADCEED3">
    <w:name w:val="ECC5F6C5BAC2F34F8BE1A6135ADCEED3"/>
    <w:rsid w:val="00A07FA9"/>
  </w:style>
  <w:style w:type="paragraph" w:customStyle="1" w:styleId="344B00C7DB5ABE41B639795F4CBA03A2">
    <w:name w:val="344B00C7DB5ABE41B639795F4CBA03A2"/>
    <w:rsid w:val="00A07FA9"/>
  </w:style>
  <w:style w:type="paragraph" w:customStyle="1" w:styleId="0B1394DF7459964A8B332A1B90D36A6F">
    <w:name w:val="0B1394DF7459964A8B332A1B90D36A6F"/>
    <w:rsid w:val="00A07FA9"/>
  </w:style>
  <w:style w:type="paragraph" w:customStyle="1" w:styleId="65F204F3544AC54D9A1D6133A069EA67">
    <w:name w:val="65F204F3544AC54D9A1D6133A069EA67"/>
    <w:rsid w:val="00A07FA9"/>
  </w:style>
  <w:style w:type="paragraph" w:customStyle="1" w:styleId="67B358F3C870AE4596D1BBA47AA3D738">
    <w:name w:val="67B358F3C870AE4596D1BBA47AA3D738"/>
    <w:rsid w:val="00A07FA9"/>
  </w:style>
  <w:style w:type="paragraph" w:customStyle="1" w:styleId="98D3CE05F1FA9F41930ED3B02769749C">
    <w:name w:val="98D3CE05F1FA9F41930ED3B02769749C"/>
    <w:rsid w:val="00A07FA9"/>
  </w:style>
  <w:style w:type="paragraph" w:customStyle="1" w:styleId="0C74AD58CE076445A88572CABA6F5F32">
    <w:name w:val="0C74AD58CE076445A88572CABA6F5F32"/>
    <w:rsid w:val="00A07FA9"/>
  </w:style>
  <w:style w:type="paragraph" w:customStyle="1" w:styleId="430A02B67EFFD34DABF6A31B572452CB">
    <w:name w:val="430A02B67EFFD34DABF6A31B572452CB"/>
    <w:rsid w:val="00A07FA9"/>
  </w:style>
  <w:style w:type="paragraph" w:customStyle="1" w:styleId="4089C09F2663D748AB7C1CCD9CB3F8B8">
    <w:name w:val="4089C09F2663D748AB7C1CCD9CB3F8B8"/>
    <w:rsid w:val="00A07FA9"/>
  </w:style>
  <w:style w:type="paragraph" w:customStyle="1" w:styleId="A41D5E3B0B47804C9EA346536FDE27D3">
    <w:name w:val="A41D5E3B0B47804C9EA346536FDE27D3"/>
    <w:rsid w:val="00A07FA9"/>
  </w:style>
  <w:style w:type="paragraph" w:customStyle="1" w:styleId="44DC090730A5AE4C9B112FDD08C888C6">
    <w:name w:val="44DC090730A5AE4C9B112FDD08C888C6"/>
    <w:rsid w:val="00A07FA9"/>
  </w:style>
  <w:style w:type="paragraph" w:customStyle="1" w:styleId="991D1432174B8D44A6ABB27E2ED66B63">
    <w:name w:val="991D1432174B8D44A6ABB27E2ED66B63"/>
    <w:rsid w:val="00A07FA9"/>
  </w:style>
  <w:style w:type="paragraph" w:customStyle="1" w:styleId="51435E34E78CE143B782C9E9DD81D7D6">
    <w:name w:val="51435E34E78CE143B782C9E9DD81D7D6"/>
    <w:rsid w:val="00A07FA9"/>
  </w:style>
  <w:style w:type="paragraph" w:customStyle="1" w:styleId="E63B56872302B14FA9A730846F3F7FF6">
    <w:name w:val="E63B56872302B14FA9A730846F3F7FF6"/>
    <w:rsid w:val="00A07FA9"/>
  </w:style>
  <w:style w:type="paragraph" w:customStyle="1" w:styleId="278EE4A847738844BA3BF4F73670BFA9">
    <w:name w:val="278EE4A847738844BA3BF4F73670BFA9"/>
    <w:rsid w:val="00A07FA9"/>
  </w:style>
  <w:style w:type="paragraph" w:customStyle="1" w:styleId="534513F856E5FE4AB48A0EDBE36D1647">
    <w:name w:val="534513F856E5FE4AB48A0EDBE36D1647"/>
    <w:rsid w:val="00A07FA9"/>
  </w:style>
  <w:style w:type="paragraph" w:customStyle="1" w:styleId="D7CB2FF6C5BE4845990FFD9B3B911130">
    <w:name w:val="D7CB2FF6C5BE4845990FFD9B3B911130"/>
    <w:rsid w:val="00A07FA9"/>
  </w:style>
  <w:style w:type="paragraph" w:customStyle="1" w:styleId="D37C99666AFCA745BBB9A7CB7D3A9E00">
    <w:name w:val="D37C99666AFCA745BBB9A7CB7D3A9E00"/>
    <w:rsid w:val="00A07FA9"/>
  </w:style>
  <w:style w:type="paragraph" w:customStyle="1" w:styleId="B09784ED99E5D04E9D8D2157DAA70769">
    <w:name w:val="B09784ED99E5D04E9D8D2157DAA70769"/>
    <w:rsid w:val="00A07FA9"/>
  </w:style>
  <w:style w:type="paragraph" w:customStyle="1" w:styleId="E138ECC5E4F556478258C82D5826E95F">
    <w:name w:val="E138ECC5E4F556478258C82D5826E95F"/>
    <w:rsid w:val="00A07FA9"/>
  </w:style>
  <w:style w:type="paragraph" w:customStyle="1" w:styleId="3981015E9F57A04FB29BE8D5CB272E19">
    <w:name w:val="3981015E9F57A04FB29BE8D5CB272E19"/>
    <w:rsid w:val="00A07FA9"/>
  </w:style>
  <w:style w:type="paragraph" w:customStyle="1" w:styleId="28D3701613F92145A246730131FE5AA3">
    <w:name w:val="28D3701613F92145A246730131FE5AA3"/>
    <w:rsid w:val="00A07FA9"/>
  </w:style>
  <w:style w:type="paragraph" w:customStyle="1" w:styleId="0AE392DF18545742B2037BD32AC52586">
    <w:name w:val="0AE392DF18545742B2037BD32AC52586"/>
    <w:rsid w:val="00A07FA9"/>
  </w:style>
  <w:style w:type="paragraph" w:customStyle="1" w:styleId="C3E9B814BF53764E8E6AE933244F3857">
    <w:name w:val="C3E9B814BF53764E8E6AE933244F3857"/>
    <w:rsid w:val="00A07FA9"/>
  </w:style>
  <w:style w:type="paragraph" w:customStyle="1" w:styleId="1743EB437AC9D64FA9D7BD4E04FA4B69">
    <w:name w:val="1743EB437AC9D64FA9D7BD4E04FA4B69"/>
    <w:rsid w:val="00A07FA9"/>
  </w:style>
  <w:style w:type="paragraph" w:customStyle="1" w:styleId="9D8BBA94AE3A424C95199DF0322738DF">
    <w:name w:val="9D8BBA94AE3A424C95199DF0322738DF"/>
    <w:rsid w:val="00A07FA9"/>
  </w:style>
  <w:style w:type="paragraph" w:customStyle="1" w:styleId="DE104F29073D4A4D888E88E8291FBEE9">
    <w:name w:val="DE104F29073D4A4D888E88E8291FBEE9"/>
    <w:rsid w:val="00A07FA9"/>
  </w:style>
  <w:style w:type="paragraph" w:customStyle="1" w:styleId="E60C870AE3074042AA4EBEC3E0A0CE3D">
    <w:name w:val="E60C870AE3074042AA4EBEC3E0A0CE3D"/>
    <w:rsid w:val="00A07FA9"/>
  </w:style>
  <w:style w:type="paragraph" w:customStyle="1" w:styleId="CD5C78CEFF93CE4D856834118573DF7D">
    <w:name w:val="CD5C78CEFF93CE4D856834118573DF7D"/>
    <w:rsid w:val="00A07FA9"/>
  </w:style>
  <w:style w:type="paragraph" w:customStyle="1" w:styleId="40009B47237A5C4FAFE8C1F78962A19B">
    <w:name w:val="40009B47237A5C4FAFE8C1F78962A19B"/>
    <w:rsid w:val="00A07FA9"/>
  </w:style>
  <w:style w:type="paragraph" w:customStyle="1" w:styleId="3881CFE83244A34F93C92CB723A8CBC3">
    <w:name w:val="3881CFE83244A34F93C92CB723A8CBC3"/>
    <w:rsid w:val="00A07FA9"/>
  </w:style>
  <w:style w:type="paragraph" w:customStyle="1" w:styleId="A2BDFC92056A4542B005374C4A333686">
    <w:name w:val="A2BDFC92056A4542B005374C4A333686"/>
    <w:rsid w:val="00A07FA9"/>
  </w:style>
  <w:style w:type="paragraph" w:customStyle="1" w:styleId="AAC92B6E3C2AE34EB1494A7913D174A2">
    <w:name w:val="AAC92B6E3C2AE34EB1494A7913D174A2"/>
    <w:rsid w:val="00A07FA9"/>
  </w:style>
  <w:style w:type="paragraph" w:customStyle="1" w:styleId="D3B9BA0C41F832438EA33BCC60FD1899">
    <w:name w:val="D3B9BA0C41F832438EA33BCC60FD1899"/>
    <w:rsid w:val="00A07FA9"/>
  </w:style>
  <w:style w:type="paragraph" w:customStyle="1" w:styleId="BFE9E1E181C6734E8CE51DE30A3F12D5">
    <w:name w:val="BFE9E1E181C6734E8CE51DE30A3F12D5"/>
    <w:rsid w:val="00A07FA9"/>
  </w:style>
  <w:style w:type="paragraph" w:customStyle="1" w:styleId="5420A041FBAB594195D7BFC42829CE44">
    <w:name w:val="5420A041FBAB594195D7BFC42829CE44"/>
    <w:rsid w:val="00A07FA9"/>
  </w:style>
  <w:style w:type="paragraph" w:customStyle="1" w:styleId="F82D07F17A801040868B8BAEDD4B973E">
    <w:name w:val="F82D07F17A801040868B8BAEDD4B973E"/>
    <w:rsid w:val="00A07FA9"/>
  </w:style>
  <w:style w:type="paragraph" w:customStyle="1" w:styleId="C7B94AAB294A2540868E5EFEA3631315">
    <w:name w:val="C7B94AAB294A2540868E5EFEA3631315"/>
    <w:rsid w:val="00A07FA9"/>
  </w:style>
  <w:style w:type="paragraph" w:customStyle="1" w:styleId="E8F44748B4BADC4A89B00D4B3780BF3E">
    <w:name w:val="E8F44748B4BADC4A89B00D4B3780BF3E"/>
    <w:rsid w:val="00A07FA9"/>
  </w:style>
  <w:style w:type="paragraph" w:customStyle="1" w:styleId="7D6F1B927002C04A86EFF38AC9535A0A">
    <w:name w:val="7D6F1B927002C04A86EFF38AC9535A0A"/>
    <w:rsid w:val="00A07FA9"/>
  </w:style>
  <w:style w:type="paragraph" w:customStyle="1" w:styleId="D6F15DF07554244BA75D905C316A974D">
    <w:name w:val="D6F15DF07554244BA75D905C316A974D"/>
    <w:rsid w:val="00A07FA9"/>
  </w:style>
  <w:style w:type="paragraph" w:customStyle="1" w:styleId="01D9742E522C81459733FFF0237424A6">
    <w:name w:val="01D9742E522C81459733FFF0237424A6"/>
    <w:rsid w:val="00A07FA9"/>
  </w:style>
  <w:style w:type="paragraph" w:customStyle="1" w:styleId="13BFC5C1E4AF564A807CF0709ADB24AA">
    <w:name w:val="13BFC5C1E4AF564A807CF0709ADB24AA"/>
    <w:rsid w:val="00A07FA9"/>
  </w:style>
  <w:style w:type="paragraph" w:customStyle="1" w:styleId="5F6D51C95BA23649B042D130789A8384">
    <w:name w:val="5F6D51C95BA23649B042D130789A8384"/>
    <w:rsid w:val="00A07FA9"/>
  </w:style>
  <w:style w:type="paragraph" w:customStyle="1" w:styleId="29C5BA5649AFE740956811FAFD2AA924">
    <w:name w:val="29C5BA5649AFE740956811FAFD2AA924"/>
    <w:rsid w:val="00A07FA9"/>
  </w:style>
  <w:style w:type="paragraph" w:customStyle="1" w:styleId="EE0E0EA8CE63B642BA18ECAB34F62FF7">
    <w:name w:val="EE0E0EA8CE63B642BA18ECAB34F62FF7"/>
    <w:rsid w:val="00A07FA9"/>
  </w:style>
  <w:style w:type="paragraph" w:customStyle="1" w:styleId="DB95986E5B03BD49AF56447516839F76">
    <w:name w:val="DB95986E5B03BD49AF56447516839F76"/>
    <w:rsid w:val="00A07FA9"/>
  </w:style>
  <w:style w:type="paragraph" w:customStyle="1" w:styleId="4A532113D0AACE4287B559CA5311BEB2">
    <w:name w:val="4A532113D0AACE4287B559CA5311BEB2"/>
    <w:rsid w:val="00A07FA9"/>
  </w:style>
  <w:style w:type="paragraph" w:customStyle="1" w:styleId="B6263EE5588C2446A75EA06F6136DE1B">
    <w:name w:val="B6263EE5588C2446A75EA06F6136DE1B"/>
    <w:rsid w:val="00A07FA9"/>
  </w:style>
  <w:style w:type="paragraph" w:customStyle="1" w:styleId="EC0682AE63793F46908E4D991D5B5B9C">
    <w:name w:val="EC0682AE63793F46908E4D991D5B5B9C"/>
    <w:rsid w:val="00A07FA9"/>
  </w:style>
  <w:style w:type="paragraph" w:customStyle="1" w:styleId="CF20D5C534FF6D4CAF65F4BCEA5281F8">
    <w:name w:val="CF20D5C534FF6D4CAF65F4BCEA5281F8"/>
    <w:rsid w:val="00A07FA9"/>
  </w:style>
  <w:style w:type="paragraph" w:customStyle="1" w:styleId="6C05C833021C44479B0C9F44A2C84BA5">
    <w:name w:val="6C05C833021C44479B0C9F44A2C84BA5"/>
    <w:rsid w:val="00A07FA9"/>
  </w:style>
  <w:style w:type="paragraph" w:customStyle="1" w:styleId="E49A40A3385F944FB33EC2DAC4E08D23">
    <w:name w:val="E49A40A3385F944FB33EC2DAC4E08D23"/>
    <w:rsid w:val="00A07FA9"/>
  </w:style>
  <w:style w:type="paragraph" w:customStyle="1" w:styleId="D84D2182771BEC41A0B207D28FBEC971">
    <w:name w:val="D84D2182771BEC41A0B207D28FBEC971"/>
    <w:rsid w:val="00A07FA9"/>
  </w:style>
  <w:style w:type="paragraph" w:customStyle="1" w:styleId="09701EC02FAC954389FCCE1B81D53715">
    <w:name w:val="09701EC02FAC954389FCCE1B81D53715"/>
    <w:rsid w:val="00A07FA9"/>
  </w:style>
  <w:style w:type="paragraph" w:customStyle="1" w:styleId="AF8BB15C1F68D24987701FAC1B53E23A">
    <w:name w:val="AF8BB15C1F68D24987701FAC1B53E23A"/>
    <w:rsid w:val="00A07FA9"/>
  </w:style>
  <w:style w:type="paragraph" w:customStyle="1" w:styleId="58197D5EC5FBA3459E8BB7B08367CAF2">
    <w:name w:val="58197D5EC5FBA3459E8BB7B08367CAF2"/>
    <w:rsid w:val="00A07FA9"/>
  </w:style>
  <w:style w:type="paragraph" w:customStyle="1" w:styleId="C9E55AECD2404C4595860E7A4ABD374E">
    <w:name w:val="C9E55AECD2404C4595860E7A4ABD374E"/>
    <w:rsid w:val="00A07FA9"/>
  </w:style>
  <w:style w:type="paragraph" w:customStyle="1" w:styleId="8E7E8EAD513F4F4F8C2CDA17B82040F5">
    <w:name w:val="8E7E8EAD513F4F4F8C2CDA17B82040F5"/>
    <w:rsid w:val="00A07FA9"/>
  </w:style>
  <w:style w:type="paragraph" w:customStyle="1" w:styleId="C54C742645EA0046A35560B038EBE19E">
    <w:name w:val="C54C742645EA0046A35560B038EBE19E"/>
    <w:rsid w:val="00A07FA9"/>
  </w:style>
  <w:style w:type="paragraph" w:customStyle="1" w:styleId="A85B827F58619F4FB703090202ACB2F3">
    <w:name w:val="A85B827F58619F4FB703090202ACB2F3"/>
    <w:rsid w:val="00A07FA9"/>
  </w:style>
  <w:style w:type="paragraph" w:customStyle="1" w:styleId="807190D208E8F648977817797B4EEA9A">
    <w:name w:val="807190D208E8F648977817797B4EEA9A"/>
    <w:rsid w:val="00A07FA9"/>
  </w:style>
  <w:style w:type="paragraph" w:customStyle="1" w:styleId="FEDDBB05036BE84283192DCFF8690035">
    <w:name w:val="FEDDBB05036BE84283192DCFF8690035"/>
    <w:rsid w:val="00A07FA9"/>
  </w:style>
  <w:style w:type="paragraph" w:customStyle="1" w:styleId="3518F6EA2D43A341BB49FD020E9E14A5">
    <w:name w:val="3518F6EA2D43A341BB49FD020E9E14A5"/>
    <w:rsid w:val="00A07FA9"/>
  </w:style>
  <w:style w:type="paragraph" w:customStyle="1" w:styleId="6444E41E8539DC47AC56F1DB3064EC96">
    <w:name w:val="6444E41E8539DC47AC56F1DB3064EC96"/>
    <w:rsid w:val="00A07FA9"/>
  </w:style>
  <w:style w:type="paragraph" w:customStyle="1" w:styleId="EDD367C7BD77F140A225932CC9FEA2F5">
    <w:name w:val="EDD367C7BD77F140A225932CC9FEA2F5"/>
    <w:rsid w:val="00A07FA9"/>
  </w:style>
  <w:style w:type="paragraph" w:customStyle="1" w:styleId="36C4FF07C7407148A31D4BD3C2CB837B">
    <w:name w:val="36C4FF07C7407148A31D4BD3C2CB837B"/>
    <w:rsid w:val="00A07FA9"/>
  </w:style>
  <w:style w:type="paragraph" w:customStyle="1" w:styleId="E7AD408A35B3984EAD31B2CCA2F8C718">
    <w:name w:val="E7AD408A35B3984EAD31B2CCA2F8C718"/>
    <w:rsid w:val="00A07FA9"/>
  </w:style>
  <w:style w:type="paragraph" w:customStyle="1" w:styleId="B148A67689B7BD438780B831977D64A7">
    <w:name w:val="B148A67689B7BD438780B831977D64A7"/>
    <w:rsid w:val="00A07FA9"/>
  </w:style>
  <w:style w:type="paragraph" w:customStyle="1" w:styleId="5776FE099B1A6F41ACAF3CB40A8BDF00">
    <w:name w:val="5776FE099B1A6F41ACAF3CB40A8BDF00"/>
    <w:rsid w:val="00A07FA9"/>
  </w:style>
  <w:style w:type="paragraph" w:customStyle="1" w:styleId="D47BD28F8E83BB4AAAF65760AE399E3D">
    <w:name w:val="D47BD28F8E83BB4AAAF65760AE399E3D"/>
    <w:rsid w:val="00A07FA9"/>
  </w:style>
  <w:style w:type="paragraph" w:customStyle="1" w:styleId="4FEC18A93836A14D85570702462B5C87">
    <w:name w:val="4FEC18A93836A14D85570702462B5C87"/>
    <w:rsid w:val="00A07FA9"/>
  </w:style>
  <w:style w:type="paragraph" w:customStyle="1" w:styleId="255F60972AD24C4E9FCAB7A1972B573F">
    <w:name w:val="255F60972AD24C4E9FCAB7A1972B573F"/>
    <w:rsid w:val="005042E7"/>
  </w:style>
  <w:style w:type="paragraph" w:customStyle="1" w:styleId="FCCD4BA388DB074285BD29BAAF6A91A4">
    <w:name w:val="FCCD4BA388DB074285BD29BAAF6A91A4"/>
    <w:rsid w:val="005042E7"/>
  </w:style>
  <w:style w:type="paragraph" w:customStyle="1" w:styleId="AE71D1CB4F909642B3A133247C35F7A4">
    <w:name w:val="AE71D1CB4F909642B3A133247C35F7A4"/>
    <w:rsid w:val="005042E7"/>
  </w:style>
  <w:style w:type="paragraph" w:customStyle="1" w:styleId="3C7A317585DD6F478045FAA77F4BE488">
    <w:name w:val="3C7A317585DD6F478045FAA77F4BE488"/>
    <w:rsid w:val="005042E7"/>
  </w:style>
  <w:style w:type="paragraph" w:customStyle="1" w:styleId="B167CD61A8C6CE4D9C3EA0F3040C3D1C">
    <w:name w:val="B167CD61A8C6CE4D9C3EA0F3040C3D1C"/>
    <w:rsid w:val="005042E7"/>
  </w:style>
  <w:style w:type="paragraph" w:customStyle="1" w:styleId="FFFA62EAE354CC45A3655A81D9D1E5A1">
    <w:name w:val="FFFA62EAE354CC45A3655A81D9D1E5A1"/>
    <w:rsid w:val="005042E7"/>
  </w:style>
  <w:style w:type="paragraph" w:customStyle="1" w:styleId="CFE3EFEFCC5B9943B338A3F4D18F533A">
    <w:name w:val="CFE3EFEFCC5B9943B338A3F4D18F533A"/>
    <w:rsid w:val="005042E7"/>
  </w:style>
  <w:style w:type="paragraph" w:customStyle="1" w:styleId="031C9A4572511747B668755287831B4C">
    <w:name w:val="031C9A4572511747B668755287831B4C"/>
    <w:rsid w:val="005042E7"/>
  </w:style>
  <w:style w:type="paragraph" w:customStyle="1" w:styleId="CE3024340FF8FA46AD32A318CF7375CC">
    <w:name w:val="CE3024340FF8FA46AD32A318CF7375CC"/>
    <w:rsid w:val="005042E7"/>
  </w:style>
  <w:style w:type="paragraph" w:customStyle="1" w:styleId="3E161BAE4154F746B9EFCFC923A84358">
    <w:name w:val="3E161BAE4154F746B9EFCFC923A84358"/>
    <w:rsid w:val="005042E7"/>
  </w:style>
  <w:style w:type="paragraph" w:customStyle="1" w:styleId="D5382F858B01994DB0B5C605CFA127DF">
    <w:name w:val="D5382F858B01994DB0B5C605CFA127DF"/>
    <w:rsid w:val="005042E7"/>
  </w:style>
  <w:style w:type="paragraph" w:customStyle="1" w:styleId="5E5FB1001B623E48A4FCAC152ABCF177">
    <w:name w:val="5E5FB1001B623E48A4FCAC152ABCF177"/>
    <w:rsid w:val="005042E7"/>
  </w:style>
  <w:style w:type="paragraph" w:customStyle="1" w:styleId="A27FFF7B1BDA524D967C884C9FD9DACA">
    <w:name w:val="A27FFF7B1BDA524D967C884C9FD9DACA"/>
    <w:rsid w:val="005042E7"/>
  </w:style>
  <w:style w:type="paragraph" w:customStyle="1" w:styleId="1471B8A9A0673B43B5FCF5754C0B7BA7">
    <w:name w:val="1471B8A9A0673B43B5FCF5754C0B7BA7"/>
    <w:rsid w:val="005042E7"/>
  </w:style>
  <w:style w:type="paragraph" w:customStyle="1" w:styleId="5137C114AE5F2A4FAF41070235DB6813">
    <w:name w:val="5137C114AE5F2A4FAF41070235DB6813"/>
    <w:rsid w:val="005042E7"/>
  </w:style>
  <w:style w:type="paragraph" w:customStyle="1" w:styleId="2648B16B0B18944592A075EB2BB74231">
    <w:name w:val="2648B16B0B18944592A075EB2BB74231"/>
    <w:rsid w:val="005042E7"/>
  </w:style>
  <w:style w:type="paragraph" w:customStyle="1" w:styleId="D06CE22390A6B4499B8AE4259E5F27E7">
    <w:name w:val="D06CE22390A6B4499B8AE4259E5F27E7"/>
    <w:rsid w:val="005042E7"/>
  </w:style>
  <w:style w:type="paragraph" w:customStyle="1" w:styleId="84D9BC6187923D4D87355128F331BE8E">
    <w:name w:val="84D9BC6187923D4D87355128F331BE8E"/>
    <w:rsid w:val="005042E7"/>
  </w:style>
  <w:style w:type="paragraph" w:customStyle="1" w:styleId="469A6807543C1A47A534426D2F7B7DE6">
    <w:name w:val="469A6807543C1A47A534426D2F7B7DE6"/>
    <w:rsid w:val="005042E7"/>
  </w:style>
  <w:style w:type="paragraph" w:customStyle="1" w:styleId="B1147F8E44BD0943881495E53DE6B143">
    <w:name w:val="B1147F8E44BD0943881495E53DE6B143"/>
    <w:rsid w:val="005042E7"/>
  </w:style>
  <w:style w:type="paragraph" w:customStyle="1" w:styleId="4BA43257467F2B4C9BD2BA97D9B85818">
    <w:name w:val="4BA43257467F2B4C9BD2BA97D9B85818"/>
    <w:rsid w:val="005042E7"/>
  </w:style>
  <w:style w:type="paragraph" w:customStyle="1" w:styleId="405F5D16BABC9043BB0145AD5A3A88D3">
    <w:name w:val="405F5D16BABC9043BB0145AD5A3A88D3"/>
    <w:rsid w:val="005042E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15521D4931C4D9FC3541823CC7610">
    <w:name w:val="95415521D4931C4D9FC3541823CC7610"/>
  </w:style>
  <w:style w:type="paragraph" w:customStyle="1" w:styleId="9E6718175A7BD54DB8392B52CB5A0E31">
    <w:name w:val="9E6718175A7BD54DB8392B52CB5A0E31"/>
  </w:style>
  <w:style w:type="paragraph" w:customStyle="1" w:styleId="1AF9709A93F2424DB499A171FF10A397">
    <w:name w:val="1AF9709A93F2424DB499A171FF10A397"/>
  </w:style>
  <w:style w:type="paragraph" w:customStyle="1" w:styleId="BF10ABEE7E7A1242AA5B6A2B22860474">
    <w:name w:val="BF10ABEE7E7A1242AA5B6A2B22860474"/>
  </w:style>
  <w:style w:type="paragraph" w:customStyle="1" w:styleId="89705CA5E0999A4FABE3655C5E922F3B">
    <w:name w:val="89705CA5E0999A4FABE3655C5E922F3B"/>
  </w:style>
  <w:style w:type="paragraph" w:customStyle="1" w:styleId="F3776CE5F8BA8B489EE2191F7FA072FD">
    <w:name w:val="F3776CE5F8BA8B489EE2191F7FA072FD"/>
  </w:style>
  <w:style w:type="paragraph" w:customStyle="1" w:styleId="26CBD848ADCE55468C900A1E34471DC0">
    <w:name w:val="26CBD848ADCE55468C900A1E34471DC0"/>
  </w:style>
  <w:style w:type="paragraph" w:customStyle="1" w:styleId="B8BB49636FA75B47864B9CB7546B6E8B">
    <w:name w:val="B8BB49636FA75B47864B9CB7546B6E8B"/>
  </w:style>
  <w:style w:type="paragraph" w:customStyle="1" w:styleId="C74C2071ECBDC34CBC1E65F5A6D0698E">
    <w:name w:val="C74C2071ECBDC34CBC1E65F5A6D0698E"/>
  </w:style>
  <w:style w:type="paragraph" w:customStyle="1" w:styleId="B301C7B4866B194DAA0F22697DED9059">
    <w:name w:val="B301C7B4866B194DAA0F22697DED9059"/>
  </w:style>
  <w:style w:type="paragraph" w:customStyle="1" w:styleId="B8CEDEDD10248940A00D3116222567A3">
    <w:name w:val="B8CEDEDD10248940A00D3116222567A3"/>
  </w:style>
  <w:style w:type="paragraph" w:customStyle="1" w:styleId="8AAD4E363E217D4D8652D14C87CDA35F">
    <w:name w:val="8AAD4E363E217D4D8652D14C87CDA35F"/>
  </w:style>
  <w:style w:type="paragraph" w:customStyle="1" w:styleId="C6F93E4BE299C3488A61B26727B710F9">
    <w:name w:val="C6F93E4BE299C3488A61B26727B710F9"/>
  </w:style>
  <w:style w:type="paragraph" w:customStyle="1" w:styleId="D40CE4994F569742B7566CDCBFF43B6A">
    <w:name w:val="D40CE4994F569742B7566CDCBFF43B6A"/>
  </w:style>
  <w:style w:type="paragraph" w:customStyle="1" w:styleId="B21317C1E2E3A343A5C0A8C06E153B59">
    <w:name w:val="B21317C1E2E3A343A5C0A8C06E153B59"/>
  </w:style>
  <w:style w:type="paragraph" w:customStyle="1" w:styleId="DF53EE7B06FC9A4DBEDD939509AF682E">
    <w:name w:val="DF53EE7B06FC9A4DBEDD939509AF682E"/>
  </w:style>
  <w:style w:type="paragraph" w:customStyle="1" w:styleId="67CC0B59C96E0349B2BDCBD0283113FA">
    <w:name w:val="67CC0B59C96E0349B2BDCBD0283113FA"/>
  </w:style>
  <w:style w:type="paragraph" w:customStyle="1" w:styleId="1B13A3AE433EFB40A7412CA633856770">
    <w:name w:val="1B13A3AE433EFB40A7412CA633856770"/>
  </w:style>
  <w:style w:type="paragraph" w:customStyle="1" w:styleId="A069441898B1514594FDD77766D9A335">
    <w:name w:val="A069441898B1514594FDD77766D9A335"/>
  </w:style>
  <w:style w:type="paragraph" w:customStyle="1" w:styleId="D08C9FDA0F506243BAC2975A293930C8">
    <w:name w:val="D08C9FDA0F506243BAC2975A293930C8"/>
  </w:style>
  <w:style w:type="paragraph" w:customStyle="1" w:styleId="013AA534731B8E468ABA4C6B943C74E0">
    <w:name w:val="013AA534731B8E468ABA4C6B943C74E0"/>
  </w:style>
  <w:style w:type="paragraph" w:customStyle="1" w:styleId="A27272E92222B147899D1CC8E1D1F1DA">
    <w:name w:val="A27272E92222B147899D1CC8E1D1F1DA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4AC9FEC02CB23F438AE9F98514554648">
    <w:name w:val="4AC9FEC02CB23F438AE9F98514554648"/>
  </w:style>
  <w:style w:type="paragraph" w:customStyle="1" w:styleId="52C553454A79A044B96D08B618F5DD75">
    <w:name w:val="52C553454A79A044B96D08B618F5DD75"/>
  </w:style>
  <w:style w:type="paragraph" w:customStyle="1" w:styleId="E529B00E5F97054DADDD7F14A94A8F41">
    <w:name w:val="E529B00E5F97054DADDD7F14A94A8F41"/>
    <w:rsid w:val="00A07FA9"/>
  </w:style>
  <w:style w:type="paragraph" w:customStyle="1" w:styleId="D1BF8C31EF78634E921DA5EE23614009">
    <w:name w:val="D1BF8C31EF78634E921DA5EE23614009"/>
    <w:rsid w:val="00A07FA9"/>
  </w:style>
  <w:style w:type="paragraph" w:customStyle="1" w:styleId="E4D2F3E08DAF834F9035A3930C62D8E7">
    <w:name w:val="E4D2F3E08DAF834F9035A3930C62D8E7"/>
    <w:rsid w:val="00A07FA9"/>
  </w:style>
  <w:style w:type="paragraph" w:customStyle="1" w:styleId="8426C9926A4C624190E087BAA5EC30E0">
    <w:name w:val="8426C9926A4C624190E087BAA5EC30E0"/>
    <w:rsid w:val="00A07FA9"/>
  </w:style>
  <w:style w:type="paragraph" w:customStyle="1" w:styleId="942CD7830C48C446A86A4B7EC29D7EE0">
    <w:name w:val="942CD7830C48C446A86A4B7EC29D7EE0"/>
    <w:rsid w:val="00A07FA9"/>
  </w:style>
  <w:style w:type="paragraph" w:customStyle="1" w:styleId="FC364ADFE3AC414B82A50B50A610C59E">
    <w:name w:val="FC364ADFE3AC414B82A50B50A610C59E"/>
    <w:rsid w:val="00A07FA9"/>
  </w:style>
  <w:style w:type="paragraph" w:customStyle="1" w:styleId="7A8C41B277FE154A8ABCD42D7F4FEBC2">
    <w:name w:val="7A8C41B277FE154A8ABCD42D7F4FEBC2"/>
    <w:rsid w:val="00A07FA9"/>
  </w:style>
  <w:style w:type="paragraph" w:customStyle="1" w:styleId="7EA98FB44473B346A9D89726FD4314A8">
    <w:name w:val="7EA98FB44473B346A9D89726FD4314A8"/>
    <w:rsid w:val="00A07FA9"/>
  </w:style>
  <w:style w:type="paragraph" w:customStyle="1" w:styleId="9888B13FBEB710488B0D17161DA0A3EE">
    <w:name w:val="9888B13FBEB710488B0D17161DA0A3EE"/>
    <w:rsid w:val="00A07FA9"/>
  </w:style>
  <w:style w:type="paragraph" w:customStyle="1" w:styleId="119BE1F0EC6FBA449AD74BC3761B99E9">
    <w:name w:val="119BE1F0EC6FBA449AD74BC3761B99E9"/>
    <w:rsid w:val="00A07FA9"/>
  </w:style>
  <w:style w:type="paragraph" w:customStyle="1" w:styleId="C120BABA8D97DE4594F11044DE190AC3">
    <w:name w:val="C120BABA8D97DE4594F11044DE190AC3"/>
    <w:rsid w:val="00A07FA9"/>
  </w:style>
  <w:style w:type="paragraph" w:customStyle="1" w:styleId="FFD0452EAD4A83488F46E37617A48391">
    <w:name w:val="FFD0452EAD4A83488F46E37617A48391"/>
    <w:rsid w:val="00A07FA9"/>
  </w:style>
  <w:style w:type="paragraph" w:customStyle="1" w:styleId="C586260EA7202843B53A4C59C138A607">
    <w:name w:val="C586260EA7202843B53A4C59C138A607"/>
    <w:rsid w:val="00A07FA9"/>
  </w:style>
  <w:style w:type="paragraph" w:customStyle="1" w:styleId="D4E99DA06C1B1140AFFB1BC7D80756D0">
    <w:name w:val="D4E99DA06C1B1140AFFB1BC7D80756D0"/>
    <w:rsid w:val="00A07FA9"/>
  </w:style>
  <w:style w:type="paragraph" w:customStyle="1" w:styleId="F320F2885C831D46A91830D64409FB7A">
    <w:name w:val="F320F2885C831D46A91830D64409FB7A"/>
    <w:rsid w:val="00A07FA9"/>
  </w:style>
  <w:style w:type="paragraph" w:customStyle="1" w:styleId="43C1B9DC16E99D42BC9D8A0492EF38C7">
    <w:name w:val="43C1B9DC16E99D42BC9D8A0492EF38C7"/>
    <w:rsid w:val="00A07FA9"/>
  </w:style>
  <w:style w:type="paragraph" w:customStyle="1" w:styleId="F4F407BF6D159149910CDDD495CA826A">
    <w:name w:val="F4F407BF6D159149910CDDD495CA826A"/>
    <w:rsid w:val="00A07FA9"/>
  </w:style>
  <w:style w:type="paragraph" w:customStyle="1" w:styleId="80B55EB205B28C4BB87E675D7C63CCB0">
    <w:name w:val="80B55EB205B28C4BB87E675D7C63CCB0"/>
    <w:rsid w:val="00A07FA9"/>
  </w:style>
  <w:style w:type="paragraph" w:customStyle="1" w:styleId="69D5901B3FBFDA4DAA4354827D8E54C7">
    <w:name w:val="69D5901B3FBFDA4DAA4354827D8E54C7"/>
    <w:rsid w:val="00A07FA9"/>
  </w:style>
  <w:style w:type="paragraph" w:customStyle="1" w:styleId="D47428D0E4FC9845BB9E567E6968B26E">
    <w:name w:val="D47428D0E4FC9845BB9E567E6968B26E"/>
    <w:rsid w:val="00A07FA9"/>
  </w:style>
  <w:style w:type="paragraph" w:customStyle="1" w:styleId="B086F286E5C2E64FB8AB2BB8D3676F40">
    <w:name w:val="B086F286E5C2E64FB8AB2BB8D3676F40"/>
    <w:rsid w:val="00A07FA9"/>
  </w:style>
  <w:style w:type="paragraph" w:customStyle="1" w:styleId="946E5902D819FE45B85C8FCA82C24C29">
    <w:name w:val="946E5902D819FE45B85C8FCA82C24C29"/>
    <w:rsid w:val="00A07FA9"/>
  </w:style>
  <w:style w:type="paragraph" w:customStyle="1" w:styleId="3FE1417A605E4D4B91CB896EE58F8BEB">
    <w:name w:val="3FE1417A605E4D4B91CB896EE58F8BEB"/>
    <w:rsid w:val="00A07FA9"/>
  </w:style>
  <w:style w:type="paragraph" w:customStyle="1" w:styleId="851E6852945CA54CB6FFB39D84D41426">
    <w:name w:val="851E6852945CA54CB6FFB39D84D41426"/>
    <w:rsid w:val="00A07FA9"/>
  </w:style>
  <w:style w:type="paragraph" w:customStyle="1" w:styleId="CD8F8E8860FAEA49A6DEBEEB93FF5BDB">
    <w:name w:val="CD8F8E8860FAEA49A6DEBEEB93FF5BDB"/>
    <w:rsid w:val="00A07FA9"/>
  </w:style>
  <w:style w:type="paragraph" w:customStyle="1" w:styleId="5FE80F1AF88E814CA05170D8EE790704">
    <w:name w:val="5FE80F1AF88E814CA05170D8EE790704"/>
    <w:rsid w:val="00A07FA9"/>
  </w:style>
  <w:style w:type="paragraph" w:customStyle="1" w:styleId="F8433E4CE936FF41AC47FC75FEE22F87">
    <w:name w:val="F8433E4CE936FF41AC47FC75FEE22F87"/>
    <w:rsid w:val="00A07FA9"/>
  </w:style>
  <w:style w:type="paragraph" w:customStyle="1" w:styleId="3C308D6324D4A549968C2FEB1BA2FC24">
    <w:name w:val="3C308D6324D4A549968C2FEB1BA2FC24"/>
    <w:rsid w:val="00A07FA9"/>
  </w:style>
  <w:style w:type="paragraph" w:customStyle="1" w:styleId="24319611B039F5458117172302296D6F">
    <w:name w:val="24319611B039F5458117172302296D6F"/>
    <w:rsid w:val="00A07FA9"/>
  </w:style>
  <w:style w:type="paragraph" w:customStyle="1" w:styleId="C7B6CF137C5ED7418EA683EE9A38D08C">
    <w:name w:val="C7B6CF137C5ED7418EA683EE9A38D08C"/>
    <w:rsid w:val="00A07FA9"/>
  </w:style>
  <w:style w:type="paragraph" w:customStyle="1" w:styleId="E35E402AB64931498220F52545DE774A">
    <w:name w:val="E35E402AB64931498220F52545DE774A"/>
    <w:rsid w:val="00A07FA9"/>
  </w:style>
  <w:style w:type="paragraph" w:customStyle="1" w:styleId="B1E69C368EC93A438395D0E7D4788592">
    <w:name w:val="B1E69C368EC93A438395D0E7D4788592"/>
    <w:rsid w:val="00A07FA9"/>
  </w:style>
  <w:style w:type="paragraph" w:customStyle="1" w:styleId="ECC5F6C5BAC2F34F8BE1A6135ADCEED3">
    <w:name w:val="ECC5F6C5BAC2F34F8BE1A6135ADCEED3"/>
    <w:rsid w:val="00A07FA9"/>
  </w:style>
  <w:style w:type="paragraph" w:customStyle="1" w:styleId="344B00C7DB5ABE41B639795F4CBA03A2">
    <w:name w:val="344B00C7DB5ABE41B639795F4CBA03A2"/>
    <w:rsid w:val="00A07FA9"/>
  </w:style>
  <w:style w:type="paragraph" w:customStyle="1" w:styleId="0B1394DF7459964A8B332A1B90D36A6F">
    <w:name w:val="0B1394DF7459964A8B332A1B90D36A6F"/>
    <w:rsid w:val="00A07FA9"/>
  </w:style>
  <w:style w:type="paragraph" w:customStyle="1" w:styleId="65F204F3544AC54D9A1D6133A069EA67">
    <w:name w:val="65F204F3544AC54D9A1D6133A069EA67"/>
    <w:rsid w:val="00A07FA9"/>
  </w:style>
  <w:style w:type="paragraph" w:customStyle="1" w:styleId="67B358F3C870AE4596D1BBA47AA3D738">
    <w:name w:val="67B358F3C870AE4596D1BBA47AA3D738"/>
    <w:rsid w:val="00A07FA9"/>
  </w:style>
  <w:style w:type="paragraph" w:customStyle="1" w:styleId="98D3CE05F1FA9F41930ED3B02769749C">
    <w:name w:val="98D3CE05F1FA9F41930ED3B02769749C"/>
    <w:rsid w:val="00A07FA9"/>
  </w:style>
  <w:style w:type="paragraph" w:customStyle="1" w:styleId="0C74AD58CE076445A88572CABA6F5F32">
    <w:name w:val="0C74AD58CE076445A88572CABA6F5F32"/>
    <w:rsid w:val="00A07FA9"/>
  </w:style>
  <w:style w:type="paragraph" w:customStyle="1" w:styleId="430A02B67EFFD34DABF6A31B572452CB">
    <w:name w:val="430A02B67EFFD34DABF6A31B572452CB"/>
    <w:rsid w:val="00A07FA9"/>
  </w:style>
  <w:style w:type="paragraph" w:customStyle="1" w:styleId="4089C09F2663D748AB7C1CCD9CB3F8B8">
    <w:name w:val="4089C09F2663D748AB7C1CCD9CB3F8B8"/>
    <w:rsid w:val="00A07FA9"/>
  </w:style>
  <w:style w:type="paragraph" w:customStyle="1" w:styleId="A41D5E3B0B47804C9EA346536FDE27D3">
    <w:name w:val="A41D5E3B0B47804C9EA346536FDE27D3"/>
    <w:rsid w:val="00A07FA9"/>
  </w:style>
  <w:style w:type="paragraph" w:customStyle="1" w:styleId="44DC090730A5AE4C9B112FDD08C888C6">
    <w:name w:val="44DC090730A5AE4C9B112FDD08C888C6"/>
    <w:rsid w:val="00A07FA9"/>
  </w:style>
  <w:style w:type="paragraph" w:customStyle="1" w:styleId="991D1432174B8D44A6ABB27E2ED66B63">
    <w:name w:val="991D1432174B8D44A6ABB27E2ED66B63"/>
    <w:rsid w:val="00A07FA9"/>
  </w:style>
  <w:style w:type="paragraph" w:customStyle="1" w:styleId="51435E34E78CE143B782C9E9DD81D7D6">
    <w:name w:val="51435E34E78CE143B782C9E9DD81D7D6"/>
    <w:rsid w:val="00A07FA9"/>
  </w:style>
  <w:style w:type="paragraph" w:customStyle="1" w:styleId="E63B56872302B14FA9A730846F3F7FF6">
    <w:name w:val="E63B56872302B14FA9A730846F3F7FF6"/>
    <w:rsid w:val="00A07FA9"/>
  </w:style>
  <w:style w:type="paragraph" w:customStyle="1" w:styleId="278EE4A847738844BA3BF4F73670BFA9">
    <w:name w:val="278EE4A847738844BA3BF4F73670BFA9"/>
    <w:rsid w:val="00A07FA9"/>
  </w:style>
  <w:style w:type="paragraph" w:customStyle="1" w:styleId="534513F856E5FE4AB48A0EDBE36D1647">
    <w:name w:val="534513F856E5FE4AB48A0EDBE36D1647"/>
    <w:rsid w:val="00A07FA9"/>
  </w:style>
  <w:style w:type="paragraph" w:customStyle="1" w:styleId="D7CB2FF6C5BE4845990FFD9B3B911130">
    <w:name w:val="D7CB2FF6C5BE4845990FFD9B3B911130"/>
    <w:rsid w:val="00A07FA9"/>
  </w:style>
  <w:style w:type="paragraph" w:customStyle="1" w:styleId="D37C99666AFCA745BBB9A7CB7D3A9E00">
    <w:name w:val="D37C99666AFCA745BBB9A7CB7D3A9E00"/>
    <w:rsid w:val="00A07FA9"/>
  </w:style>
  <w:style w:type="paragraph" w:customStyle="1" w:styleId="B09784ED99E5D04E9D8D2157DAA70769">
    <w:name w:val="B09784ED99E5D04E9D8D2157DAA70769"/>
    <w:rsid w:val="00A07FA9"/>
  </w:style>
  <w:style w:type="paragraph" w:customStyle="1" w:styleId="E138ECC5E4F556478258C82D5826E95F">
    <w:name w:val="E138ECC5E4F556478258C82D5826E95F"/>
    <w:rsid w:val="00A07FA9"/>
  </w:style>
  <w:style w:type="paragraph" w:customStyle="1" w:styleId="3981015E9F57A04FB29BE8D5CB272E19">
    <w:name w:val="3981015E9F57A04FB29BE8D5CB272E19"/>
    <w:rsid w:val="00A07FA9"/>
  </w:style>
  <w:style w:type="paragraph" w:customStyle="1" w:styleId="28D3701613F92145A246730131FE5AA3">
    <w:name w:val="28D3701613F92145A246730131FE5AA3"/>
    <w:rsid w:val="00A07FA9"/>
  </w:style>
  <w:style w:type="paragraph" w:customStyle="1" w:styleId="0AE392DF18545742B2037BD32AC52586">
    <w:name w:val="0AE392DF18545742B2037BD32AC52586"/>
    <w:rsid w:val="00A07FA9"/>
  </w:style>
  <w:style w:type="paragraph" w:customStyle="1" w:styleId="C3E9B814BF53764E8E6AE933244F3857">
    <w:name w:val="C3E9B814BF53764E8E6AE933244F3857"/>
    <w:rsid w:val="00A07FA9"/>
  </w:style>
  <w:style w:type="paragraph" w:customStyle="1" w:styleId="1743EB437AC9D64FA9D7BD4E04FA4B69">
    <w:name w:val="1743EB437AC9D64FA9D7BD4E04FA4B69"/>
    <w:rsid w:val="00A07FA9"/>
  </w:style>
  <w:style w:type="paragraph" w:customStyle="1" w:styleId="9D8BBA94AE3A424C95199DF0322738DF">
    <w:name w:val="9D8BBA94AE3A424C95199DF0322738DF"/>
    <w:rsid w:val="00A07FA9"/>
  </w:style>
  <w:style w:type="paragraph" w:customStyle="1" w:styleId="DE104F29073D4A4D888E88E8291FBEE9">
    <w:name w:val="DE104F29073D4A4D888E88E8291FBEE9"/>
    <w:rsid w:val="00A07FA9"/>
  </w:style>
  <w:style w:type="paragraph" w:customStyle="1" w:styleId="E60C870AE3074042AA4EBEC3E0A0CE3D">
    <w:name w:val="E60C870AE3074042AA4EBEC3E0A0CE3D"/>
    <w:rsid w:val="00A07FA9"/>
  </w:style>
  <w:style w:type="paragraph" w:customStyle="1" w:styleId="CD5C78CEFF93CE4D856834118573DF7D">
    <w:name w:val="CD5C78CEFF93CE4D856834118573DF7D"/>
    <w:rsid w:val="00A07FA9"/>
  </w:style>
  <w:style w:type="paragraph" w:customStyle="1" w:styleId="40009B47237A5C4FAFE8C1F78962A19B">
    <w:name w:val="40009B47237A5C4FAFE8C1F78962A19B"/>
    <w:rsid w:val="00A07FA9"/>
  </w:style>
  <w:style w:type="paragraph" w:customStyle="1" w:styleId="3881CFE83244A34F93C92CB723A8CBC3">
    <w:name w:val="3881CFE83244A34F93C92CB723A8CBC3"/>
    <w:rsid w:val="00A07FA9"/>
  </w:style>
  <w:style w:type="paragraph" w:customStyle="1" w:styleId="A2BDFC92056A4542B005374C4A333686">
    <w:name w:val="A2BDFC92056A4542B005374C4A333686"/>
    <w:rsid w:val="00A07FA9"/>
  </w:style>
  <w:style w:type="paragraph" w:customStyle="1" w:styleId="AAC92B6E3C2AE34EB1494A7913D174A2">
    <w:name w:val="AAC92B6E3C2AE34EB1494A7913D174A2"/>
    <w:rsid w:val="00A07FA9"/>
  </w:style>
  <w:style w:type="paragraph" w:customStyle="1" w:styleId="D3B9BA0C41F832438EA33BCC60FD1899">
    <w:name w:val="D3B9BA0C41F832438EA33BCC60FD1899"/>
    <w:rsid w:val="00A07FA9"/>
  </w:style>
  <w:style w:type="paragraph" w:customStyle="1" w:styleId="BFE9E1E181C6734E8CE51DE30A3F12D5">
    <w:name w:val="BFE9E1E181C6734E8CE51DE30A3F12D5"/>
    <w:rsid w:val="00A07FA9"/>
  </w:style>
  <w:style w:type="paragraph" w:customStyle="1" w:styleId="5420A041FBAB594195D7BFC42829CE44">
    <w:name w:val="5420A041FBAB594195D7BFC42829CE44"/>
    <w:rsid w:val="00A07FA9"/>
  </w:style>
  <w:style w:type="paragraph" w:customStyle="1" w:styleId="F82D07F17A801040868B8BAEDD4B973E">
    <w:name w:val="F82D07F17A801040868B8BAEDD4B973E"/>
    <w:rsid w:val="00A07FA9"/>
  </w:style>
  <w:style w:type="paragraph" w:customStyle="1" w:styleId="C7B94AAB294A2540868E5EFEA3631315">
    <w:name w:val="C7B94AAB294A2540868E5EFEA3631315"/>
    <w:rsid w:val="00A07FA9"/>
  </w:style>
  <w:style w:type="paragraph" w:customStyle="1" w:styleId="E8F44748B4BADC4A89B00D4B3780BF3E">
    <w:name w:val="E8F44748B4BADC4A89B00D4B3780BF3E"/>
    <w:rsid w:val="00A07FA9"/>
  </w:style>
  <w:style w:type="paragraph" w:customStyle="1" w:styleId="7D6F1B927002C04A86EFF38AC9535A0A">
    <w:name w:val="7D6F1B927002C04A86EFF38AC9535A0A"/>
    <w:rsid w:val="00A07FA9"/>
  </w:style>
  <w:style w:type="paragraph" w:customStyle="1" w:styleId="D6F15DF07554244BA75D905C316A974D">
    <w:name w:val="D6F15DF07554244BA75D905C316A974D"/>
    <w:rsid w:val="00A07FA9"/>
  </w:style>
  <w:style w:type="paragraph" w:customStyle="1" w:styleId="01D9742E522C81459733FFF0237424A6">
    <w:name w:val="01D9742E522C81459733FFF0237424A6"/>
    <w:rsid w:val="00A07FA9"/>
  </w:style>
  <w:style w:type="paragraph" w:customStyle="1" w:styleId="13BFC5C1E4AF564A807CF0709ADB24AA">
    <w:name w:val="13BFC5C1E4AF564A807CF0709ADB24AA"/>
    <w:rsid w:val="00A07FA9"/>
  </w:style>
  <w:style w:type="paragraph" w:customStyle="1" w:styleId="5F6D51C95BA23649B042D130789A8384">
    <w:name w:val="5F6D51C95BA23649B042D130789A8384"/>
    <w:rsid w:val="00A07FA9"/>
  </w:style>
  <w:style w:type="paragraph" w:customStyle="1" w:styleId="29C5BA5649AFE740956811FAFD2AA924">
    <w:name w:val="29C5BA5649AFE740956811FAFD2AA924"/>
    <w:rsid w:val="00A07FA9"/>
  </w:style>
  <w:style w:type="paragraph" w:customStyle="1" w:styleId="EE0E0EA8CE63B642BA18ECAB34F62FF7">
    <w:name w:val="EE0E0EA8CE63B642BA18ECAB34F62FF7"/>
    <w:rsid w:val="00A07FA9"/>
  </w:style>
  <w:style w:type="paragraph" w:customStyle="1" w:styleId="DB95986E5B03BD49AF56447516839F76">
    <w:name w:val="DB95986E5B03BD49AF56447516839F76"/>
    <w:rsid w:val="00A07FA9"/>
  </w:style>
  <w:style w:type="paragraph" w:customStyle="1" w:styleId="4A532113D0AACE4287B559CA5311BEB2">
    <w:name w:val="4A532113D0AACE4287B559CA5311BEB2"/>
    <w:rsid w:val="00A07FA9"/>
  </w:style>
  <w:style w:type="paragraph" w:customStyle="1" w:styleId="B6263EE5588C2446A75EA06F6136DE1B">
    <w:name w:val="B6263EE5588C2446A75EA06F6136DE1B"/>
    <w:rsid w:val="00A07FA9"/>
  </w:style>
  <w:style w:type="paragraph" w:customStyle="1" w:styleId="EC0682AE63793F46908E4D991D5B5B9C">
    <w:name w:val="EC0682AE63793F46908E4D991D5B5B9C"/>
    <w:rsid w:val="00A07FA9"/>
  </w:style>
  <w:style w:type="paragraph" w:customStyle="1" w:styleId="CF20D5C534FF6D4CAF65F4BCEA5281F8">
    <w:name w:val="CF20D5C534FF6D4CAF65F4BCEA5281F8"/>
    <w:rsid w:val="00A07FA9"/>
  </w:style>
  <w:style w:type="paragraph" w:customStyle="1" w:styleId="6C05C833021C44479B0C9F44A2C84BA5">
    <w:name w:val="6C05C833021C44479B0C9F44A2C84BA5"/>
    <w:rsid w:val="00A07FA9"/>
  </w:style>
  <w:style w:type="paragraph" w:customStyle="1" w:styleId="E49A40A3385F944FB33EC2DAC4E08D23">
    <w:name w:val="E49A40A3385F944FB33EC2DAC4E08D23"/>
    <w:rsid w:val="00A07FA9"/>
  </w:style>
  <w:style w:type="paragraph" w:customStyle="1" w:styleId="D84D2182771BEC41A0B207D28FBEC971">
    <w:name w:val="D84D2182771BEC41A0B207D28FBEC971"/>
    <w:rsid w:val="00A07FA9"/>
  </w:style>
  <w:style w:type="paragraph" w:customStyle="1" w:styleId="09701EC02FAC954389FCCE1B81D53715">
    <w:name w:val="09701EC02FAC954389FCCE1B81D53715"/>
    <w:rsid w:val="00A07FA9"/>
  </w:style>
  <w:style w:type="paragraph" w:customStyle="1" w:styleId="AF8BB15C1F68D24987701FAC1B53E23A">
    <w:name w:val="AF8BB15C1F68D24987701FAC1B53E23A"/>
    <w:rsid w:val="00A07FA9"/>
  </w:style>
  <w:style w:type="paragraph" w:customStyle="1" w:styleId="58197D5EC5FBA3459E8BB7B08367CAF2">
    <w:name w:val="58197D5EC5FBA3459E8BB7B08367CAF2"/>
    <w:rsid w:val="00A07FA9"/>
  </w:style>
  <w:style w:type="paragraph" w:customStyle="1" w:styleId="C9E55AECD2404C4595860E7A4ABD374E">
    <w:name w:val="C9E55AECD2404C4595860E7A4ABD374E"/>
    <w:rsid w:val="00A07FA9"/>
  </w:style>
  <w:style w:type="paragraph" w:customStyle="1" w:styleId="8E7E8EAD513F4F4F8C2CDA17B82040F5">
    <w:name w:val="8E7E8EAD513F4F4F8C2CDA17B82040F5"/>
    <w:rsid w:val="00A07FA9"/>
  </w:style>
  <w:style w:type="paragraph" w:customStyle="1" w:styleId="C54C742645EA0046A35560B038EBE19E">
    <w:name w:val="C54C742645EA0046A35560B038EBE19E"/>
    <w:rsid w:val="00A07FA9"/>
  </w:style>
  <w:style w:type="paragraph" w:customStyle="1" w:styleId="A85B827F58619F4FB703090202ACB2F3">
    <w:name w:val="A85B827F58619F4FB703090202ACB2F3"/>
    <w:rsid w:val="00A07FA9"/>
  </w:style>
  <w:style w:type="paragraph" w:customStyle="1" w:styleId="807190D208E8F648977817797B4EEA9A">
    <w:name w:val="807190D208E8F648977817797B4EEA9A"/>
    <w:rsid w:val="00A07FA9"/>
  </w:style>
  <w:style w:type="paragraph" w:customStyle="1" w:styleId="FEDDBB05036BE84283192DCFF8690035">
    <w:name w:val="FEDDBB05036BE84283192DCFF8690035"/>
    <w:rsid w:val="00A07FA9"/>
  </w:style>
  <w:style w:type="paragraph" w:customStyle="1" w:styleId="3518F6EA2D43A341BB49FD020E9E14A5">
    <w:name w:val="3518F6EA2D43A341BB49FD020E9E14A5"/>
    <w:rsid w:val="00A07FA9"/>
  </w:style>
  <w:style w:type="paragraph" w:customStyle="1" w:styleId="6444E41E8539DC47AC56F1DB3064EC96">
    <w:name w:val="6444E41E8539DC47AC56F1DB3064EC96"/>
    <w:rsid w:val="00A07FA9"/>
  </w:style>
  <w:style w:type="paragraph" w:customStyle="1" w:styleId="EDD367C7BD77F140A225932CC9FEA2F5">
    <w:name w:val="EDD367C7BD77F140A225932CC9FEA2F5"/>
    <w:rsid w:val="00A07FA9"/>
  </w:style>
  <w:style w:type="paragraph" w:customStyle="1" w:styleId="36C4FF07C7407148A31D4BD3C2CB837B">
    <w:name w:val="36C4FF07C7407148A31D4BD3C2CB837B"/>
    <w:rsid w:val="00A07FA9"/>
  </w:style>
  <w:style w:type="paragraph" w:customStyle="1" w:styleId="E7AD408A35B3984EAD31B2CCA2F8C718">
    <w:name w:val="E7AD408A35B3984EAD31B2CCA2F8C718"/>
    <w:rsid w:val="00A07FA9"/>
  </w:style>
  <w:style w:type="paragraph" w:customStyle="1" w:styleId="B148A67689B7BD438780B831977D64A7">
    <w:name w:val="B148A67689B7BD438780B831977D64A7"/>
    <w:rsid w:val="00A07FA9"/>
  </w:style>
  <w:style w:type="paragraph" w:customStyle="1" w:styleId="5776FE099B1A6F41ACAF3CB40A8BDF00">
    <w:name w:val="5776FE099B1A6F41ACAF3CB40A8BDF00"/>
    <w:rsid w:val="00A07FA9"/>
  </w:style>
  <w:style w:type="paragraph" w:customStyle="1" w:styleId="D47BD28F8E83BB4AAAF65760AE399E3D">
    <w:name w:val="D47BD28F8E83BB4AAAF65760AE399E3D"/>
    <w:rsid w:val="00A07FA9"/>
  </w:style>
  <w:style w:type="paragraph" w:customStyle="1" w:styleId="4FEC18A93836A14D85570702462B5C87">
    <w:name w:val="4FEC18A93836A14D85570702462B5C87"/>
    <w:rsid w:val="00A07FA9"/>
  </w:style>
  <w:style w:type="paragraph" w:customStyle="1" w:styleId="255F60972AD24C4E9FCAB7A1972B573F">
    <w:name w:val="255F60972AD24C4E9FCAB7A1972B573F"/>
    <w:rsid w:val="005042E7"/>
  </w:style>
  <w:style w:type="paragraph" w:customStyle="1" w:styleId="FCCD4BA388DB074285BD29BAAF6A91A4">
    <w:name w:val="FCCD4BA388DB074285BD29BAAF6A91A4"/>
    <w:rsid w:val="005042E7"/>
  </w:style>
  <w:style w:type="paragraph" w:customStyle="1" w:styleId="AE71D1CB4F909642B3A133247C35F7A4">
    <w:name w:val="AE71D1CB4F909642B3A133247C35F7A4"/>
    <w:rsid w:val="005042E7"/>
  </w:style>
  <w:style w:type="paragraph" w:customStyle="1" w:styleId="3C7A317585DD6F478045FAA77F4BE488">
    <w:name w:val="3C7A317585DD6F478045FAA77F4BE488"/>
    <w:rsid w:val="005042E7"/>
  </w:style>
  <w:style w:type="paragraph" w:customStyle="1" w:styleId="B167CD61A8C6CE4D9C3EA0F3040C3D1C">
    <w:name w:val="B167CD61A8C6CE4D9C3EA0F3040C3D1C"/>
    <w:rsid w:val="005042E7"/>
  </w:style>
  <w:style w:type="paragraph" w:customStyle="1" w:styleId="FFFA62EAE354CC45A3655A81D9D1E5A1">
    <w:name w:val="FFFA62EAE354CC45A3655A81D9D1E5A1"/>
    <w:rsid w:val="005042E7"/>
  </w:style>
  <w:style w:type="paragraph" w:customStyle="1" w:styleId="CFE3EFEFCC5B9943B338A3F4D18F533A">
    <w:name w:val="CFE3EFEFCC5B9943B338A3F4D18F533A"/>
    <w:rsid w:val="005042E7"/>
  </w:style>
  <w:style w:type="paragraph" w:customStyle="1" w:styleId="031C9A4572511747B668755287831B4C">
    <w:name w:val="031C9A4572511747B668755287831B4C"/>
    <w:rsid w:val="005042E7"/>
  </w:style>
  <w:style w:type="paragraph" w:customStyle="1" w:styleId="CE3024340FF8FA46AD32A318CF7375CC">
    <w:name w:val="CE3024340FF8FA46AD32A318CF7375CC"/>
    <w:rsid w:val="005042E7"/>
  </w:style>
  <w:style w:type="paragraph" w:customStyle="1" w:styleId="3E161BAE4154F746B9EFCFC923A84358">
    <w:name w:val="3E161BAE4154F746B9EFCFC923A84358"/>
    <w:rsid w:val="005042E7"/>
  </w:style>
  <w:style w:type="paragraph" w:customStyle="1" w:styleId="D5382F858B01994DB0B5C605CFA127DF">
    <w:name w:val="D5382F858B01994DB0B5C605CFA127DF"/>
    <w:rsid w:val="005042E7"/>
  </w:style>
  <w:style w:type="paragraph" w:customStyle="1" w:styleId="5E5FB1001B623E48A4FCAC152ABCF177">
    <w:name w:val="5E5FB1001B623E48A4FCAC152ABCF177"/>
    <w:rsid w:val="005042E7"/>
  </w:style>
  <w:style w:type="paragraph" w:customStyle="1" w:styleId="A27FFF7B1BDA524D967C884C9FD9DACA">
    <w:name w:val="A27FFF7B1BDA524D967C884C9FD9DACA"/>
    <w:rsid w:val="005042E7"/>
  </w:style>
  <w:style w:type="paragraph" w:customStyle="1" w:styleId="1471B8A9A0673B43B5FCF5754C0B7BA7">
    <w:name w:val="1471B8A9A0673B43B5FCF5754C0B7BA7"/>
    <w:rsid w:val="005042E7"/>
  </w:style>
  <w:style w:type="paragraph" w:customStyle="1" w:styleId="5137C114AE5F2A4FAF41070235DB6813">
    <w:name w:val="5137C114AE5F2A4FAF41070235DB6813"/>
    <w:rsid w:val="005042E7"/>
  </w:style>
  <w:style w:type="paragraph" w:customStyle="1" w:styleId="2648B16B0B18944592A075EB2BB74231">
    <w:name w:val="2648B16B0B18944592A075EB2BB74231"/>
    <w:rsid w:val="005042E7"/>
  </w:style>
  <w:style w:type="paragraph" w:customStyle="1" w:styleId="D06CE22390A6B4499B8AE4259E5F27E7">
    <w:name w:val="D06CE22390A6B4499B8AE4259E5F27E7"/>
    <w:rsid w:val="005042E7"/>
  </w:style>
  <w:style w:type="paragraph" w:customStyle="1" w:styleId="84D9BC6187923D4D87355128F331BE8E">
    <w:name w:val="84D9BC6187923D4D87355128F331BE8E"/>
    <w:rsid w:val="005042E7"/>
  </w:style>
  <w:style w:type="paragraph" w:customStyle="1" w:styleId="469A6807543C1A47A534426D2F7B7DE6">
    <w:name w:val="469A6807543C1A47A534426D2F7B7DE6"/>
    <w:rsid w:val="005042E7"/>
  </w:style>
  <w:style w:type="paragraph" w:customStyle="1" w:styleId="B1147F8E44BD0943881495E53DE6B143">
    <w:name w:val="B1147F8E44BD0943881495E53DE6B143"/>
    <w:rsid w:val="005042E7"/>
  </w:style>
  <w:style w:type="paragraph" w:customStyle="1" w:styleId="4BA43257467F2B4C9BD2BA97D9B85818">
    <w:name w:val="4BA43257467F2B4C9BD2BA97D9B85818"/>
    <w:rsid w:val="005042E7"/>
  </w:style>
  <w:style w:type="paragraph" w:customStyle="1" w:styleId="405F5D16BABC9043BB0145AD5A3A88D3">
    <w:name w:val="405F5D16BABC9043BB0145AD5A3A88D3"/>
    <w:rsid w:val="00504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18</TotalTime>
  <Pages>2</Pages>
  <Words>385</Words>
  <Characters>2197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2577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Hamilton</dc:creator>
  <cp:keywords/>
  <dc:description/>
  <cp:lastModifiedBy>Richard Hamilton</cp:lastModifiedBy>
  <cp:revision>5</cp:revision>
  <cp:lastPrinted>2016-05-11T20:38:00Z</cp:lastPrinted>
  <dcterms:created xsi:type="dcterms:W3CDTF">2016-05-11T20:38:00Z</dcterms:created>
  <dcterms:modified xsi:type="dcterms:W3CDTF">2017-07-03T20:11:00Z</dcterms:modified>
  <cp:category/>
</cp:coreProperties>
</file>